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05F7" w14:textId="77777777" w:rsidR="002760A8" w:rsidRDefault="001C38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00694" wp14:editId="33F00695">
                <wp:simplePos x="0" y="0"/>
                <wp:positionH relativeFrom="column">
                  <wp:posOffset>384175</wp:posOffset>
                </wp:positionH>
                <wp:positionV relativeFrom="paragraph">
                  <wp:posOffset>220345</wp:posOffset>
                </wp:positionV>
                <wp:extent cx="2233930" cy="35115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0069E" w14:textId="77777777" w:rsidR="001D0F43" w:rsidRPr="00463459" w:rsidRDefault="001D0F43" w:rsidP="004634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345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25pt;margin-top:17.35pt;width:175.9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r6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GFpjpDr1JweujBTY9wDF22TFV/L8qvCnGxagjf0lspxdBQUkF2vrnpnl2d&#10;cJQB2QwfRAVhyE4LCzTWsjOlg2IgQIcuPZ06Y1Ip4TAIZrNkBqYSbLPI96P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" filled="f" stroked="f">
                <v:textbox inset="5.85pt,.7pt,5.85pt,.7pt">
                  <w:txbxContent>
                    <w:p w:rsidR="001D0F43" w:rsidRPr="00463459" w:rsidRDefault="001D0F43" w:rsidP="004634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3459">
                        <w:rPr>
                          <w:rFonts w:hint="eastAsia"/>
                          <w:sz w:val="40"/>
                          <w:szCs w:val="40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463459">
        <w:rPr>
          <w:rFonts w:hint="eastAsia"/>
        </w:rPr>
        <w:t>（別紙様式</w:t>
      </w:r>
      <w:r w:rsidR="005A13CA">
        <w:rPr>
          <w:rFonts w:hint="eastAsia"/>
        </w:rPr>
        <w:t>１</w:t>
      </w:r>
      <w:r w:rsidR="00463459">
        <w:rPr>
          <w:rFonts w:hint="eastAsia"/>
        </w:rPr>
        <w:t>）</w:t>
      </w:r>
    </w:p>
    <w:p w14:paraId="33F005F8" w14:textId="77777777" w:rsidR="00F65845" w:rsidRDefault="001C38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00696" wp14:editId="33F00697">
                <wp:simplePos x="0" y="0"/>
                <wp:positionH relativeFrom="column">
                  <wp:posOffset>4921885</wp:posOffset>
                </wp:positionH>
                <wp:positionV relativeFrom="paragraph">
                  <wp:posOffset>146685</wp:posOffset>
                </wp:positionV>
                <wp:extent cx="1007745" cy="1296035"/>
                <wp:effectExtent l="12700" t="9525" r="8255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069F" w14:textId="77777777" w:rsidR="001D0F43" w:rsidRPr="00502C71" w:rsidRDefault="001D0F43" w:rsidP="00F65845">
                            <w:pPr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写真貼付</w:t>
                            </w:r>
                            <w:r w:rsidR="005A11B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(3</w:t>
                            </w: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cm×</w:t>
                            </w:r>
                            <w:r w:rsidR="005A11B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4cm)</w:t>
                            </w:r>
                          </w:p>
                          <w:p w14:paraId="33F006A0" w14:textId="77777777" w:rsidR="001D0F43" w:rsidRPr="00502C71" w:rsidRDefault="001D0F43" w:rsidP="00502C71">
                            <w:pPr>
                              <w:ind w:leftChars="1" w:left="2" w:firstLineChars="51" w:firstLine="71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最近３か月以内</w:t>
                            </w:r>
                          </w:p>
                          <w:p w14:paraId="33F006A1" w14:textId="77777777" w:rsidR="001D0F43" w:rsidRPr="00502C71" w:rsidRDefault="001D0F43" w:rsidP="00502C71">
                            <w:pPr>
                              <w:ind w:leftChars="1" w:left="2" w:firstLineChars="51" w:firstLine="71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撮影のもの。</w:t>
                            </w:r>
                          </w:p>
                          <w:p w14:paraId="33F006A2" w14:textId="6384D0EF" w:rsidR="001D0F43" w:rsidRPr="00502C71" w:rsidRDefault="001D0F43" w:rsidP="00502C71">
                            <w:pPr>
                              <w:ind w:firstLineChars="51" w:firstLine="71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上半身</w:t>
                            </w:r>
                            <w:r w:rsidR="00B517E3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無帽</w:t>
                            </w:r>
                          </w:p>
                          <w:p w14:paraId="33F006A3" w14:textId="77777777" w:rsidR="001D0F43" w:rsidRPr="00502C71" w:rsidRDefault="001D0F43" w:rsidP="00F65845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02C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正面向きの写真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069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87.55pt;margin-top:11.55pt;width:79.35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">
                <v:stroke dashstyle="1 1" endcap="round"/>
                <v:textbox>
                  <w:txbxContent>
                    <w:p w14:paraId="33F0069F" w14:textId="77777777" w:rsidR="001D0F43" w:rsidRPr="00502C71" w:rsidRDefault="001D0F43" w:rsidP="00F65845">
                      <w:pPr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写真貼付</w:t>
                      </w:r>
                      <w:r w:rsidR="005A11B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(3</w:t>
                      </w: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cm×</w:t>
                      </w:r>
                      <w:r w:rsidR="005A11B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4cm)</w:t>
                      </w:r>
                    </w:p>
                    <w:p w14:paraId="33F006A0" w14:textId="77777777" w:rsidR="001D0F43" w:rsidRPr="00502C71" w:rsidRDefault="001D0F43" w:rsidP="00502C71">
                      <w:pPr>
                        <w:ind w:leftChars="1" w:left="2" w:firstLineChars="51" w:firstLine="71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最近３か月以内</w:t>
                      </w:r>
                    </w:p>
                    <w:p w14:paraId="33F006A1" w14:textId="77777777" w:rsidR="001D0F43" w:rsidRPr="00502C71" w:rsidRDefault="001D0F43" w:rsidP="00502C71">
                      <w:pPr>
                        <w:ind w:leftChars="1" w:left="2" w:firstLineChars="51" w:firstLine="71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撮影のもの。</w:t>
                      </w:r>
                    </w:p>
                    <w:p w14:paraId="33F006A2" w14:textId="6384D0EF" w:rsidR="001D0F43" w:rsidRPr="00502C71" w:rsidRDefault="001D0F43" w:rsidP="00502C71">
                      <w:pPr>
                        <w:ind w:firstLineChars="51" w:firstLine="71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上半身</w:t>
                      </w:r>
                      <w:r w:rsidR="00B517E3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，</w:t>
                      </w:r>
                      <w:bookmarkStart w:id="1" w:name="_GoBack"/>
                      <w:bookmarkEnd w:id="1"/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無帽</w:t>
                      </w:r>
                    </w:p>
                    <w:p w14:paraId="33F006A3" w14:textId="77777777" w:rsidR="001D0F43" w:rsidRPr="00502C71" w:rsidRDefault="001D0F43" w:rsidP="00F65845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502C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正面向きの写真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33F005F9" w14:textId="77777777" w:rsidR="002760A8" w:rsidRDefault="001C38F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00698" wp14:editId="33F00699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794510" cy="228600"/>
                <wp:effectExtent l="1905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006A4" w14:textId="77777777" w:rsidR="001D0F43" w:rsidRPr="000B419B" w:rsidRDefault="001D0F43" w:rsidP="00463459">
                            <w:pPr>
                              <w:jc w:val="righ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平成　　　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8" type="#_x0000_t202" style="position:absolute;left:0;text-align:left;margin-left:215.7pt;margin-top:0;width:141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7UugIAAL8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" filled="f" stroked="f">
                <v:textbox inset="5.85pt,.7pt,5.85pt,.7pt">
                  <w:txbxContent>
                    <w:p w:rsidR="001D0F43" w:rsidRPr="000B419B" w:rsidRDefault="001D0F43" w:rsidP="00463459">
                      <w:pPr>
                        <w:jc w:val="righ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平成　　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7"/>
        <w:gridCol w:w="1250"/>
        <w:gridCol w:w="1146"/>
        <w:gridCol w:w="2415"/>
      </w:tblGrid>
      <w:tr w:rsidR="007D1DEA" w14:paraId="33F005FB" w14:textId="77777777" w:rsidTr="00463459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</w:tcPr>
          <w:p w14:paraId="33F005FA" w14:textId="77777777" w:rsidR="007D1DEA" w:rsidRDefault="007D1DEA"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14:paraId="33F005FD" w14:textId="77777777" w:rsidTr="00463459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</w:tcPr>
          <w:p w14:paraId="33F005FC" w14:textId="77777777" w:rsidR="007D1DEA" w:rsidRDefault="007D1DEA">
            <w:r w:rsidRPr="00463459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2760A8" w14:paraId="33F00600" w14:textId="77777777" w:rsidTr="00463459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vAlign w:val="center"/>
          </w:tcPr>
          <w:p w14:paraId="33F005FE" w14:textId="77777777" w:rsidR="002760A8" w:rsidRPr="00463459" w:rsidRDefault="00F65845" w:rsidP="00F658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昭和　・　平成　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　　　　</w:t>
            </w:r>
            <w:r w:rsidR="002760A8" w:rsidRPr="00463459">
              <w:rPr>
                <w:rFonts w:hint="eastAsia"/>
                <w:sz w:val="16"/>
                <w:szCs w:val="16"/>
              </w:rPr>
              <w:t>月　　　　日生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（満　　　　歳）</w:t>
            </w:r>
          </w:p>
        </w:tc>
        <w:tc>
          <w:tcPr>
            <w:tcW w:w="1149" w:type="dxa"/>
            <w:vAlign w:val="center"/>
          </w:tcPr>
          <w:p w14:paraId="33F005FF" w14:textId="77777777" w:rsidR="002760A8" w:rsidRPr="00463459" w:rsidRDefault="007D1DEA" w:rsidP="00F65845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男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="00F65845">
              <w:rPr>
                <w:rFonts w:hint="eastAsia"/>
                <w:sz w:val="16"/>
                <w:szCs w:val="16"/>
              </w:rPr>
              <w:t>・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Pr="00463459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0B419B" w14:paraId="33F00602" w14:textId="77777777" w:rsidTr="00463459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33F00601" w14:textId="77777777"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33F00604" w14:textId="77777777" w:rsidTr="00463459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33F00603" w14:textId="77777777" w:rsidR="000B419B" w:rsidRPr="00463459" w:rsidRDefault="00E72A03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現住所〒（　　　－</w:t>
            </w:r>
            <w:r w:rsidR="000B419B"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33F00607" w14:textId="77777777" w:rsidTr="00463459">
        <w:trPr>
          <w:trHeight w:val="355"/>
        </w:trPr>
        <w:tc>
          <w:tcPr>
            <w:tcW w:w="4207" w:type="dxa"/>
            <w:gridSpan w:val="2"/>
          </w:tcPr>
          <w:p w14:paraId="33F00605" w14:textId="77777777"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</w:tcPr>
          <w:p w14:paraId="33F00606" w14:textId="77777777"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携帯・</w:t>
            </w:r>
            <w:r w:rsidRPr="00463459">
              <w:rPr>
                <w:rFonts w:hint="eastAsia"/>
                <w:sz w:val="16"/>
                <w:szCs w:val="16"/>
              </w:rPr>
              <w:t>PHS</w:t>
            </w:r>
            <w:r w:rsidRPr="00463459">
              <w:rPr>
                <w:rFonts w:hint="eastAsia"/>
                <w:sz w:val="16"/>
                <w:szCs w:val="16"/>
              </w:rPr>
              <w:t xml:space="preserve">　　　　　－　　　　　　　　－</w:t>
            </w:r>
          </w:p>
        </w:tc>
      </w:tr>
      <w:tr w:rsidR="000B419B" w14:paraId="33F0060A" w14:textId="77777777" w:rsidTr="00463459">
        <w:trPr>
          <w:trHeight w:val="370"/>
        </w:trPr>
        <w:tc>
          <w:tcPr>
            <w:tcW w:w="4207" w:type="dxa"/>
            <w:gridSpan w:val="2"/>
          </w:tcPr>
          <w:p w14:paraId="33F00608" w14:textId="77777777"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  <w:tc>
          <w:tcPr>
            <w:tcW w:w="4841" w:type="dxa"/>
            <w:gridSpan w:val="3"/>
          </w:tcPr>
          <w:p w14:paraId="33F00609" w14:textId="77777777" w:rsidR="000B419B" w:rsidRPr="00463459" w:rsidRDefault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 w:rsidR="000B419B" w:rsidRPr="00463459">
              <w:rPr>
                <w:rFonts w:hint="eastAsia"/>
                <w:sz w:val="16"/>
                <w:szCs w:val="16"/>
              </w:rPr>
              <w:t>mail</w:t>
            </w:r>
          </w:p>
        </w:tc>
      </w:tr>
      <w:tr w:rsidR="000B419B" w14:paraId="33F0060C" w14:textId="77777777" w:rsidTr="00463459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33F0060B" w14:textId="77777777"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33F0060E" w14:textId="77777777" w:rsidTr="00463459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33F0060D" w14:textId="77777777" w:rsidR="000B419B" w:rsidRPr="00463459" w:rsidRDefault="00E72A03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連絡先〒（　　　－</w:t>
            </w:r>
            <w:r w:rsidR="000B419B" w:rsidRPr="00463459">
              <w:rPr>
                <w:rFonts w:hint="eastAsia"/>
                <w:sz w:val="16"/>
                <w:szCs w:val="16"/>
              </w:rPr>
              <w:t xml:space="preserve">　　　　）</w:t>
            </w:r>
            <w:r w:rsidR="00463459">
              <w:rPr>
                <w:rFonts w:hint="eastAsia"/>
              </w:rPr>
              <w:t>（</w:t>
            </w:r>
            <w:r w:rsidR="00463459" w:rsidRPr="00463459">
              <w:rPr>
                <w:rFonts w:hint="eastAsia"/>
                <w:u w:val="wavyHeavy"/>
              </w:rPr>
              <w:t>現住所以外に連絡を希望する場合のみ記入</w:t>
            </w:r>
            <w:r w:rsidR="00463459">
              <w:rPr>
                <w:rFonts w:hint="eastAsia"/>
              </w:rPr>
              <w:t>）</w:t>
            </w:r>
          </w:p>
        </w:tc>
      </w:tr>
      <w:tr w:rsidR="000B419B" w14:paraId="33F00611" w14:textId="77777777" w:rsidTr="00463459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</w:tcPr>
          <w:p w14:paraId="33F0060F" w14:textId="77777777"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</w:tcPr>
          <w:p w14:paraId="33F00610" w14:textId="77777777" w:rsidR="000B419B" w:rsidRPr="00463459" w:rsidRDefault="000B419B" w:rsidP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14:paraId="33F00612" w14:textId="77777777" w:rsidR="000B419B" w:rsidRDefault="000B419B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735"/>
        <w:gridCol w:w="7109"/>
      </w:tblGrid>
      <w:tr w:rsidR="004C43EC" w14:paraId="33F00616" w14:textId="77777777" w:rsidTr="00463459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13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14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vAlign w:val="center"/>
          </w:tcPr>
          <w:p w14:paraId="33F00615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14:paraId="33F0061A" w14:textId="77777777" w:rsidTr="00463459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33F00617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</w:tcPr>
          <w:p w14:paraId="33F00618" w14:textId="77777777" w:rsidR="004C43EC" w:rsidRDefault="004C43EC"/>
        </w:tc>
        <w:tc>
          <w:tcPr>
            <w:tcW w:w="7149" w:type="dxa"/>
          </w:tcPr>
          <w:p w14:paraId="33F00619" w14:textId="77777777" w:rsidR="004C43EC" w:rsidRPr="009F6EBC" w:rsidRDefault="009F6EBC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（学　歴）</w:t>
            </w:r>
          </w:p>
        </w:tc>
      </w:tr>
      <w:tr w:rsidR="004C43EC" w14:paraId="33F0061E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1B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1C" w14:textId="77777777" w:rsidR="004C43EC" w:rsidRDefault="004C43EC" w:rsidP="009F6EBC"/>
        </w:tc>
        <w:tc>
          <w:tcPr>
            <w:tcW w:w="7149" w:type="dxa"/>
            <w:vAlign w:val="center"/>
          </w:tcPr>
          <w:p w14:paraId="33F0061D" w14:textId="77777777" w:rsidR="004C43EC" w:rsidRDefault="004C43EC" w:rsidP="009F6EBC"/>
        </w:tc>
      </w:tr>
      <w:tr w:rsidR="004C43EC" w14:paraId="33F00622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1F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20" w14:textId="77777777" w:rsidR="004C43EC" w:rsidRDefault="004C43EC" w:rsidP="009F6EBC"/>
        </w:tc>
        <w:tc>
          <w:tcPr>
            <w:tcW w:w="7149" w:type="dxa"/>
            <w:vAlign w:val="center"/>
          </w:tcPr>
          <w:p w14:paraId="33F00621" w14:textId="77777777" w:rsidR="004C43EC" w:rsidRDefault="004C43EC" w:rsidP="009F6EBC"/>
        </w:tc>
      </w:tr>
      <w:tr w:rsidR="004C43EC" w14:paraId="33F00626" w14:textId="77777777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23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24" w14:textId="77777777" w:rsidR="004C43EC" w:rsidRDefault="004C43EC" w:rsidP="009F6EBC"/>
        </w:tc>
        <w:tc>
          <w:tcPr>
            <w:tcW w:w="7149" w:type="dxa"/>
            <w:vAlign w:val="center"/>
          </w:tcPr>
          <w:p w14:paraId="33F00625" w14:textId="77777777" w:rsidR="004C43EC" w:rsidRDefault="004C43EC" w:rsidP="009F6EBC"/>
        </w:tc>
      </w:tr>
      <w:tr w:rsidR="009F6EBC" w14:paraId="33F0062A" w14:textId="77777777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27" w14:textId="77777777"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28" w14:textId="77777777" w:rsidR="009F6EBC" w:rsidRDefault="009F6EBC" w:rsidP="0061497E"/>
        </w:tc>
        <w:tc>
          <w:tcPr>
            <w:tcW w:w="7149" w:type="dxa"/>
            <w:vAlign w:val="center"/>
          </w:tcPr>
          <w:p w14:paraId="33F00629" w14:textId="77777777" w:rsidR="009F6EBC" w:rsidRDefault="009F6EBC" w:rsidP="0061497E"/>
        </w:tc>
      </w:tr>
      <w:tr w:rsidR="009F6EBC" w14:paraId="33F0062E" w14:textId="77777777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33F0062B" w14:textId="77777777"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</w:tcPr>
          <w:p w14:paraId="33F0062C" w14:textId="77777777" w:rsidR="009F6EBC" w:rsidRDefault="009F6EBC" w:rsidP="0061497E"/>
        </w:tc>
        <w:tc>
          <w:tcPr>
            <w:tcW w:w="7149" w:type="dxa"/>
          </w:tcPr>
          <w:p w14:paraId="33F0062D" w14:textId="77777777" w:rsidR="009F6EBC" w:rsidRPr="009F6EBC" w:rsidRDefault="009F6EBC" w:rsidP="0061497E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職</w:t>
            </w:r>
            <w:r w:rsidRPr="009F6EBC">
              <w:rPr>
                <w:rFonts w:hint="eastAsia"/>
                <w:sz w:val="16"/>
                <w:szCs w:val="16"/>
              </w:rPr>
              <w:t xml:space="preserve">　歴）</w:t>
            </w:r>
          </w:p>
        </w:tc>
      </w:tr>
      <w:tr w:rsidR="009F6EBC" w14:paraId="33F00632" w14:textId="77777777" w:rsidTr="0061497E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2F" w14:textId="77777777"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30" w14:textId="77777777" w:rsidR="009F6EBC" w:rsidRDefault="009F6EBC" w:rsidP="0061497E"/>
        </w:tc>
        <w:tc>
          <w:tcPr>
            <w:tcW w:w="7149" w:type="dxa"/>
            <w:vAlign w:val="center"/>
          </w:tcPr>
          <w:p w14:paraId="33F00631" w14:textId="77777777" w:rsidR="009F6EBC" w:rsidRDefault="009F6EBC" w:rsidP="0061497E"/>
        </w:tc>
      </w:tr>
      <w:tr w:rsidR="004C43EC" w14:paraId="33F00636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33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34" w14:textId="77777777" w:rsidR="004C43EC" w:rsidRDefault="004C43EC" w:rsidP="009F6EBC"/>
        </w:tc>
        <w:tc>
          <w:tcPr>
            <w:tcW w:w="7149" w:type="dxa"/>
            <w:vAlign w:val="center"/>
          </w:tcPr>
          <w:p w14:paraId="33F00635" w14:textId="77777777" w:rsidR="004C43EC" w:rsidRDefault="004C43EC" w:rsidP="009F6EBC"/>
        </w:tc>
      </w:tr>
      <w:tr w:rsidR="004C43EC" w14:paraId="33F0063A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37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38" w14:textId="77777777" w:rsidR="004C43EC" w:rsidRDefault="004C43EC" w:rsidP="009F6EBC"/>
        </w:tc>
        <w:tc>
          <w:tcPr>
            <w:tcW w:w="7149" w:type="dxa"/>
            <w:vAlign w:val="center"/>
          </w:tcPr>
          <w:p w14:paraId="33F00639" w14:textId="77777777" w:rsidR="004C43EC" w:rsidRDefault="004C43EC" w:rsidP="009F6EBC"/>
        </w:tc>
      </w:tr>
      <w:tr w:rsidR="004C43EC" w14:paraId="33F0063E" w14:textId="77777777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3B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3C" w14:textId="77777777" w:rsidR="004C43EC" w:rsidRDefault="004C43EC" w:rsidP="009F6EBC"/>
        </w:tc>
        <w:tc>
          <w:tcPr>
            <w:tcW w:w="7149" w:type="dxa"/>
            <w:vAlign w:val="center"/>
          </w:tcPr>
          <w:p w14:paraId="33F0063D" w14:textId="77777777" w:rsidR="004C43EC" w:rsidRDefault="004C43EC" w:rsidP="009F6EBC"/>
        </w:tc>
      </w:tr>
      <w:tr w:rsidR="004C43EC" w14:paraId="33F00642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3F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40" w14:textId="77777777" w:rsidR="004C43EC" w:rsidRDefault="004C43EC" w:rsidP="009F6EBC"/>
        </w:tc>
        <w:tc>
          <w:tcPr>
            <w:tcW w:w="7149" w:type="dxa"/>
            <w:vAlign w:val="center"/>
          </w:tcPr>
          <w:p w14:paraId="33F00641" w14:textId="77777777" w:rsidR="004C43EC" w:rsidRDefault="004C43EC" w:rsidP="009F6EBC"/>
        </w:tc>
      </w:tr>
      <w:tr w:rsidR="004C43EC" w14:paraId="33F00646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43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44" w14:textId="77777777" w:rsidR="004C43EC" w:rsidRDefault="004C43EC" w:rsidP="009F6EBC"/>
        </w:tc>
        <w:tc>
          <w:tcPr>
            <w:tcW w:w="7149" w:type="dxa"/>
            <w:vAlign w:val="center"/>
          </w:tcPr>
          <w:p w14:paraId="33F00645" w14:textId="77777777" w:rsidR="004C43EC" w:rsidRDefault="004C43EC" w:rsidP="009F6EBC"/>
        </w:tc>
      </w:tr>
      <w:tr w:rsidR="004C43EC" w14:paraId="33F0064A" w14:textId="77777777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47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48" w14:textId="77777777" w:rsidR="004C43EC" w:rsidRDefault="004C43EC" w:rsidP="009F6EBC"/>
        </w:tc>
        <w:tc>
          <w:tcPr>
            <w:tcW w:w="7149" w:type="dxa"/>
            <w:vAlign w:val="center"/>
          </w:tcPr>
          <w:p w14:paraId="33F00649" w14:textId="77777777" w:rsidR="004C43EC" w:rsidRDefault="004C43EC" w:rsidP="009F6EBC"/>
        </w:tc>
      </w:tr>
      <w:tr w:rsidR="004C43EC" w14:paraId="33F0064E" w14:textId="77777777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33F0064B" w14:textId="77777777"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3F0064C" w14:textId="77777777" w:rsidR="004C43EC" w:rsidRDefault="004C43EC" w:rsidP="009F6EBC"/>
        </w:tc>
        <w:tc>
          <w:tcPr>
            <w:tcW w:w="7149" w:type="dxa"/>
            <w:vAlign w:val="center"/>
          </w:tcPr>
          <w:p w14:paraId="33F0064D" w14:textId="77777777" w:rsidR="004C43EC" w:rsidRDefault="004C43EC" w:rsidP="009F6EBC"/>
        </w:tc>
      </w:tr>
    </w:tbl>
    <w:p w14:paraId="33F0064F" w14:textId="77777777"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738"/>
        <w:gridCol w:w="7102"/>
      </w:tblGrid>
      <w:tr w:rsidR="004C43EC" w14:paraId="33F00653" w14:textId="77777777" w:rsidTr="0090205A">
        <w:trPr>
          <w:trHeight w:val="345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14:paraId="33F00650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14:paraId="33F00651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vAlign w:val="center"/>
          </w:tcPr>
          <w:p w14:paraId="33F00652" w14:textId="77777777"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4C43EC" w14:paraId="33F00657" w14:textId="77777777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54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55" w14:textId="77777777" w:rsidR="004C43EC" w:rsidRDefault="004C43EC" w:rsidP="004C43EC"/>
        </w:tc>
        <w:tc>
          <w:tcPr>
            <w:tcW w:w="7227" w:type="dxa"/>
          </w:tcPr>
          <w:p w14:paraId="33F00656" w14:textId="77777777" w:rsidR="004C43EC" w:rsidRDefault="004C43EC" w:rsidP="004C43EC"/>
        </w:tc>
      </w:tr>
      <w:tr w:rsidR="004C43EC" w14:paraId="33F0065B" w14:textId="77777777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58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59" w14:textId="77777777" w:rsidR="004C43EC" w:rsidRDefault="004C43EC" w:rsidP="004C43EC"/>
        </w:tc>
        <w:tc>
          <w:tcPr>
            <w:tcW w:w="7227" w:type="dxa"/>
          </w:tcPr>
          <w:p w14:paraId="33F0065A" w14:textId="77777777" w:rsidR="004C43EC" w:rsidRDefault="004C43EC" w:rsidP="004C43EC"/>
        </w:tc>
      </w:tr>
      <w:tr w:rsidR="004C43EC" w14:paraId="33F0065F" w14:textId="77777777" w:rsidTr="0090205A">
        <w:trPr>
          <w:trHeight w:val="516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5C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5D" w14:textId="77777777" w:rsidR="004C43EC" w:rsidRDefault="004C43EC" w:rsidP="004C43EC"/>
        </w:tc>
        <w:tc>
          <w:tcPr>
            <w:tcW w:w="7227" w:type="dxa"/>
          </w:tcPr>
          <w:p w14:paraId="33F0065E" w14:textId="77777777" w:rsidR="004C43EC" w:rsidRDefault="004C43EC" w:rsidP="004C43EC"/>
        </w:tc>
      </w:tr>
      <w:tr w:rsidR="004C43EC" w14:paraId="33F00663" w14:textId="77777777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60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61" w14:textId="77777777" w:rsidR="004C43EC" w:rsidRDefault="004C43EC" w:rsidP="004C43EC"/>
        </w:tc>
        <w:tc>
          <w:tcPr>
            <w:tcW w:w="7227" w:type="dxa"/>
          </w:tcPr>
          <w:p w14:paraId="33F00662" w14:textId="77777777" w:rsidR="004C43EC" w:rsidRDefault="004C43EC" w:rsidP="004C43EC"/>
        </w:tc>
      </w:tr>
      <w:tr w:rsidR="004C43EC" w14:paraId="33F00667" w14:textId="77777777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64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65" w14:textId="77777777" w:rsidR="004C43EC" w:rsidRDefault="004C43EC" w:rsidP="004C43EC"/>
        </w:tc>
        <w:tc>
          <w:tcPr>
            <w:tcW w:w="7227" w:type="dxa"/>
          </w:tcPr>
          <w:p w14:paraId="33F00666" w14:textId="77777777" w:rsidR="004C43EC" w:rsidRDefault="004C43EC" w:rsidP="004C43EC"/>
        </w:tc>
      </w:tr>
      <w:tr w:rsidR="004C43EC" w14:paraId="33F0066B" w14:textId="77777777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14:paraId="33F00668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14:paraId="33F00669" w14:textId="77777777" w:rsidR="004C43EC" w:rsidRDefault="004C43EC" w:rsidP="004C43EC"/>
        </w:tc>
        <w:tc>
          <w:tcPr>
            <w:tcW w:w="7227" w:type="dxa"/>
          </w:tcPr>
          <w:p w14:paraId="33F0066A" w14:textId="77777777" w:rsidR="004C43EC" w:rsidRDefault="004C43EC" w:rsidP="004C43EC"/>
        </w:tc>
      </w:tr>
    </w:tbl>
    <w:p w14:paraId="33F0066C" w14:textId="77777777" w:rsidR="00057149" w:rsidRDefault="00463459" w:rsidP="004C43EC">
      <w:r>
        <w:rPr>
          <w:rFonts w:hint="eastAsia"/>
        </w:rPr>
        <w:t xml:space="preserve">　　　</w:t>
      </w:r>
    </w:p>
    <w:p w14:paraId="33F0066D" w14:textId="77777777" w:rsidR="004C43EC" w:rsidRDefault="00463459" w:rsidP="00057149">
      <w:pPr>
        <w:ind w:firstLineChars="300" w:firstLine="630"/>
      </w:pPr>
      <w:r>
        <w:rPr>
          <w:rFonts w:hint="eastAsia"/>
        </w:rPr>
        <w:t>自己紹介欄</w:t>
      </w:r>
    </w:p>
    <w:tbl>
      <w:tblPr>
        <w:tblW w:w="9072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365"/>
        <w:gridCol w:w="3196"/>
        <w:gridCol w:w="3936"/>
      </w:tblGrid>
      <w:tr w:rsidR="00057149" w14:paraId="33F00671" w14:textId="77777777" w:rsidTr="0090205A">
        <w:trPr>
          <w:trHeight w:val="3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F0066E" w14:textId="77777777" w:rsidR="00057149" w:rsidRPr="0090205A" w:rsidRDefault="00057149" w:rsidP="00057149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 　学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66F" w14:textId="77777777"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語学の種類（５段階自己評価）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670" w14:textId="77777777"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英検・TOEICの資格・スコアー</w:t>
            </w:r>
          </w:p>
        </w:tc>
      </w:tr>
      <w:tr w:rsidR="00057149" w14:paraId="33F00675" w14:textId="77777777" w:rsidTr="0090205A">
        <w:trPr>
          <w:trHeight w:val="44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0672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673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  <w:lang w:eastAsia="zh-TW"/>
              </w:rPr>
              <w:t>英　語　　　　　　　（ １　２　３　４　５ ）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0674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057149" w14:paraId="33F00679" w14:textId="77777777" w:rsidTr="0090205A">
        <w:trPr>
          <w:trHeight w:val="51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676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677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その他(　　　　語)　（ １　２　３　４　５ ）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678" w14:textId="77777777"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57149" w14:paraId="33F0067C" w14:textId="77777777" w:rsidTr="0090205A">
        <w:trPr>
          <w:trHeight w:val="541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67A" w14:textId="77777777"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本人の健康状態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67B" w14:textId="77777777" w:rsidR="00057149" w:rsidRPr="0090205A" w:rsidRDefault="00057149" w:rsidP="0090205A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健　康　・　やや健康　・　不健康（　　　　　　　　　　　　　　　　　　）</w:t>
            </w:r>
          </w:p>
        </w:tc>
      </w:tr>
      <w:tr w:rsidR="004C43EC" w14:paraId="33F0067E" w14:textId="77777777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9072" w:type="dxa"/>
            <w:gridSpan w:val="4"/>
          </w:tcPr>
          <w:p w14:paraId="33F0067D" w14:textId="77777777"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特技・趣味</w:t>
            </w:r>
          </w:p>
        </w:tc>
      </w:tr>
      <w:tr w:rsidR="004C43EC" w14:paraId="33F00680" w14:textId="77777777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6"/>
        </w:trPr>
        <w:tc>
          <w:tcPr>
            <w:tcW w:w="9072" w:type="dxa"/>
            <w:gridSpan w:val="4"/>
          </w:tcPr>
          <w:p w14:paraId="33F0067F" w14:textId="77777777"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lastRenderedPageBreak/>
              <w:t>志望動機</w:t>
            </w:r>
            <w:r w:rsidR="00611853">
              <w:rPr>
                <w:rFonts w:hint="eastAsia"/>
                <w:sz w:val="16"/>
                <w:szCs w:val="16"/>
              </w:rPr>
              <w:t>・自己ＰＲ</w:t>
            </w:r>
          </w:p>
        </w:tc>
      </w:tr>
      <w:tr w:rsidR="00E011D3" w14:paraId="33F00682" w14:textId="77777777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072" w:type="dxa"/>
            <w:gridSpan w:val="4"/>
          </w:tcPr>
          <w:p w14:paraId="33F00681" w14:textId="77777777" w:rsidR="00E011D3" w:rsidRPr="0090205A" w:rsidRDefault="00E011D3" w:rsidP="004C43EC">
            <w:pPr>
              <w:rPr>
                <w:sz w:val="16"/>
                <w:szCs w:val="16"/>
              </w:rPr>
            </w:pPr>
            <w:r w:rsidRPr="0090205A">
              <w:rPr>
                <w:rFonts w:hint="eastAsia"/>
                <w:sz w:val="16"/>
                <w:szCs w:val="16"/>
              </w:rPr>
              <w:t>本人希望記入欄</w:t>
            </w:r>
            <w:r w:rsidR="0090205A" w:rsidRPr="0090205A">
              <w:rPr>
                <w:rFonts w:hint="eastAsia"/>
                <w:sz w:val="16"/>
                <w:szCs w:val="16"/>
              </w:rPr>
              <w:t>（給与・職種・勤務時間・勤務地・その他についての希望などがあれば記入）</w:t>
            </w:r>
          </w:p>
        </w:tc>
      </w:tr>
    </w:tbl>
    <w:p w14:paraId="33F00683" w14:textId="77777777"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10"/>
        <w:gridCol w:w="4451"/>
      </w:tblGrid>
      <w:tr w:rsidR="00F65845" w:rsidRPr="00463459" w14:paraId="33F0068A" w14:textId="77777777" w:rsidTr="00611853">
        <w:trPr>
          <w:trHeight w:val="689"/>
        </w:trPr>
        <w:tc>
          <w:tcPr>
            <w:tcW w:w="2835" w:type="dxa"/>
          </w:tcPr>
          <w:p w14:paraId="33F00684" w14:textId="77777777" w:rsidR="00F65845" w:rsidRPr="00463459" w:rsidRDefault="00F65845" w:rsidP="004C43EC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通勤時間</w:t>
            </w:r>
          </w:p>
          <w:p w14:paraId="33F00685" w14:textId="77777777" w:rsidR="00F65845" w:rsidRPr="00463459" w:rsidRDefault="00F65845" w:rsidP="0061497E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約　　　　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時間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分</w:t>
            </w:r>
          </w:p>
        </w:tc>
        <w:tc>
          <w:tcPr>
            <w:tcW w:w="1743" w:type="dxa"/>
          </w:tcPr>
          <w:p w14:paraId="33F00686" w14:textId="77777777" w:rsidR="00F65845" w:rsidRDefault="00F6584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最寄り駅</w:t>
            </w:r>
          </w:p>
          <w:p w14:paraId="33F00687" w14:textId="77777777" w:rsidR="00F65845" w:rsidRPr="00463459" w:rsidRDefault="00F65845" w:rsidP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駅</w:t>
            </w:r>
          </w:p>
        </w:tc>
        <w:tc>
          <w:tcPr>
            <w:tcW w:w="4515" w:type="dxa"/>
          </w:tcPr>
          <w:p w14:paraId="33F00688" w14:textId="77777777"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33F00689" w14:textId="77777777"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　　　　　　　　　　　　　　　　　　　　　　人</w:t>
            </w:r>
          </w:p>
        </w:tc>
      </w:tr>
      <w:tr w:rsidR="00E011D3" w:rsidRPr="00463459" w14:paraId="33F0068F" w14:textId="77777777" w:rsidTr="0090205A">
        <w:trPr>
          <w:trHeight w:val="710"/>
        </w:trPr>
        <w:tc>
          <w:tcPr>
            <w:tcW w:w="4578" w:type="dxa"/>
            <w:gridSpan w:val="2"/>
          </w:tcPr>
          <w:p w14:paraId="33F0068B" w14:textId="77777777"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</w:t>
            </w:r>
          </w:p>
          <w:p w14:paraId="33F0068C" w14:textId="77777777" w:rsidR="00E011D3" w:rsidRPr="00463459" w:rsidRDefault="00E011D3" w:rsidP="00463459">
            <w:pPr>
              <w:ind w:firstLineChars="900" w:firstLine="144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有　　・　　無　</w:t>
            </w:r>
          </w:p>
        </w:tc>
        <w:tc>
          <w:tcPr>
            <w:tcW w:w="4515" w:type="dxa"/>
          </w:tcPr>
          <w:p w14:paraId="33F0068D" w14:textId="77777777"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配偶者の扶養義務</w:t>
            </w:r>
          </w:p>
          <w:p w14:paraId="33F0068E" w14:textId="77777777" w:rsidR="00E011D3" w:rsidRPr="00463459" w:rsidRDefault="00E011D3" w:rsidP="00463459">
            <w:pPr>
              <w:ind w:firstLineChars="1100" w:firstLine="176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14:paraId="33F00690" w14:textId="77777777" w:rsidR="00E011D3" w:rsidRDefault="00E011D3" w:rsidP="004C43EC">
      <w:pPr>
        <w:rPr>
          <w:szCs w:val="21"/>
        </w:rPr>
      </w:pPr>
    </w:p>
    <w:tbl>
      <w:tblPr>
        <w:tblpPr w:leftFromText="142" w:rightFromText="142" w:vertAnchor="text" w:horzAnchor="margin" w:tblpX="67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0205A" w:rsidRPr="00463459" w14:paraId="33F00692" w14:textId="77777777" w:rsidTr="00611853">
        <w:trPr>
          <w:trHeight w:val="1131"/>
        </w:trPr>
        <w:tc>
          <w:tcPr>
            <w:tcW w:w="9039" w:type="dxa"/>
            <w:tcBorders>
              <w:bottom w:val="single" w:sz="4" w:space="0" w:color="auto"/>
            </w:tcBorders>
          </w:tcPr>
          <w:p w14:paraId="33F00691" w14:textId="77777777" w:rsidR="0090205A" w:rsidRPr="00463459" w:rsidRDefault="0061497E" w:rsidP="009020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その他特に記載すべきこと</w:t>
            </w:r>
          </w:p>
        </w:tc>
      </w:tr>
    </w:tbl>
    <w:p w14:paraId="33F00693" w14:textId="77777777" w:rsidR="00463459" w:rsidRPr="00E011D3" w:rsidRDefault="00463459" w:rsidP="00611853">
      <w:pPr>
        <w:rPr>
          <w:szCs w:val="21"/>
        </w:rPr>
      </w:pPr>
    </w:p>
    <w:sectPr w:rsidR="00463459" w:rsidRPr="00E011D3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069C" w14:textId="77777777" w:rsidR="001A372B" w:rsidRDefault="001A372B" w:rsidP="00463459">
      <w:r>
        <w:separator/>
      </w:r>
    </w:p>
  </w:endnote>
  <w:endnote w:type="continuationSeparator" w:id="0">
    <w:p w14:paraId="33F0069D" w14:textId="77777777" w:rsidR="001A372B" w:rsidRDefault="001A372B" w:rsidP="004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0069A" w14:textId="77777777" w:rsidR="001A372B" w:rsidRDefault="001A372B" w:rsidP="00463459">
      <w:r>
        <w:separator/>
      </w:r>
    </w:p>
  </w:footnote>
  <w:footnote w:type="continuationSeparator" w:id="0">
    <w:p w14:paraId="33F0069B" w14:textId="77777777" w:rsidR="001A372B" w:rsidRDefault="001A372B" w:rsidP="0046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F"/>
    <w:rsid w:val="00057149"/>
    <w:rsid w:val="00096C77"/>
    <w:rsid w:val="000A3FF7"/>
    <w:rsid w:val="000B419B"/>
    <w:rsid w:val="000F0210"/>
    <w:rsid w:val="001A372B"/>
    <w:rsid w:val="001B5EEF"/>
    <w:rsid w:val="001C38F8"/>
    <w:rsid w:val="001D0F43"/>
    <w:rsid w:val="002760A8"/>
    <w:rsid w:val="00302613"/>
    <w:rsid w:val="003F5FC6"/>
    <w:rsid w:val="0046327F"/>
    <w:rsid w:val="00463459"/>
    <w:rsid w:val="00483DD2"/>
    <w:rsid w:val="004C43EC"/>
    <w:rsid w:val="00502C71"/>
    <w:rsid w:val="005958DC"/>
    <w:rsid w:val="005A11B9"/>
    <w:rsid w:val="005A13CA"/>
    <w:rsid w:val="006113DD"/>
    <w:rsid w:val="00611853"/>
    <w:rsid w:val="0061497E"/>
    <w:rsid w:val="007D1DEA"/>
    <w:rsid w:val="008D1246"/>
    <w:rsid w:val="0090205A"/>
    <w:rsid w:val="009F6EBC"/>
    <w:rsid w:val="00A44A6F"/>
    <w:rsid w:val="00B517E3"/>
    <w:rsid w:val="00B615A5"/>
    <w:rsid w:val="00B8676B"/>
    <w:rsid w:val="00BC2B4F"/>
    <w:rsid w:val="00C21314"/>
    <w:rsid w:val="00CF1DF2"/>
    <w:rsid w:val="00E011D3"/>
    <w:rsid w:val="00E72A03"/>
    <w:rsid w:val="00F0199E"/>
    <w:rsid w:val="00F65845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005F7"/>
  <w15:docId w15:val="{B48A15D0-8C9D-455B-B656-44660C4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4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45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4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829FC-AF57-4537-A14E-57EC6B1CB08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C9E8B6-4303-4241-9FAE-DC3909E8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A60E-C787-4DB2-B829-876272D18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4E6E7443</Template>
  <TotalTime>0</TotalTime>
  <Pages>2</Pages>
  <Words>101</Words>
  <Characters>578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2015-09-29T00:46:00Z</cp:lastPrinted>
  <dcterms:created xsi:type="dcterms:W3CDTF">2018-10-05T06:03:00Z</dcterms:created>
  <dcterms:modified xsi:type="dcterms:W3CDTF">2018-12-05T04:52:00Z</dcterms:modified>
</cp:coreProperties>
</file>