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8DF23" w14:textId="3F2CD0E3" w:rsidR="00F26905" w:rsidRDefault="00F43C57">
      <w:pPr>
        <w:wordWrap w:val="0"/>
        <w:spacing w:line="315" w:lineRule="exact"/>
        <w:jc w:val="righ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  <w:sz w:val="24"/>
        </w:rPr>
        <w:t>令和</w:t>
      </w:r>
      <w:r w:rsidR="00192A8E">
        <w:rPr>
          <w:rFonts w:hAnsi="ＭＳ 明朝"/>
          <w:sz w:val="24"/>
        </w:rPr>
        <w:t xml:space="preserve">　　　年　　　月　　　日</w:t>
      </w:r>
    </w:p>
    <w:p w14:paraId="67B8DF24" w14:textId="77777777" w:rsidR="00F26905" w:rsidRDefault="00192A8E">
      <w:pPr>
        <w:spacing w:line="315" w:lineRule="exact"/>
        <w:rPr>
          <w:rFonts w:hAnsi="ＭＳ 明朝" w:hint="default"/>
          <w:lang w:eastAsia="zh-TW"/>
        </w:rPr>
      </w:pPr>
      <w:r>
        <w:rPr>
          <w:rFonts w:hAnsi="ＭＳ 明朝"/>
          <w:sz w:val="24"/>
          <w:lang w:eastAsia="zh-TW"/>
        </w:rPr>
        <w:t>支出官</w:t>
      </w:r>
    </w:p>
    <w:p w14:paraId="67B8DF25" w14:textId="77777777" w:rsidR="00F26905" w:rsidRDefault="00192A8E">
      <w:pPr>
        <w:spacing w:line="315" w:lineRule="exact"/>
        <w:rPr>
          <w:rFonts w:hAnsi="ＭＳ 明朝" w:hint="default"/>
          <w:lang w:eastAsia="zh-TW"/>
        </w:rPr>
      </w:pPr>
      <w:r>
        <w:rPr>
          <w:rFonts w:hAnsi="ＭＳ 明朝"/>
          <w:sz w:val="24"/>
          <w:lang w:eastAsia="zh-TW"/>
        </w:rPr>
        <w:t>文化庁長官官房政策課会計室長　　殿</w:t>
      </w:r>
    </w:p>
    <w:p w14:paraId="67B8DF26" w14:textId="77777777" w:rsidR="00F26905" w:rsidRDefault="00F26905">
      <w:pPr>
        <w:rPr>
          <w:rFonts w:hAnsi="ＭＳ 明朝" w:hint="default"/>
          <w:lang w:eastAsia="zh-TW"/>
        </w:rPr>
      </w:pPr>
    </w:p>
    <w:p w14:paraId="67B8DF27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依頼者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318"/>
        <w:gridCol w:w="318"/>
        <w:gridCol w:w="318"/>
        <w:gridCol w:w="424"/>
        <w:gridCol w:w="318"/>
        <w:gridCol w:w="318"/>
        <w:gridCol w:w="318"/>
        <w:gridCol w:w="318"/>
        <w:gridCol w:w="636"/>
        <w:gridCol w:w="4240"/>
      </w:tblGrid>
      <w:tr w:rsidR="00F26905" w14:paraId="67B8DF45" w14:textId="77777777"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8" w14:textId="77777777" w:rsidR="00F26905" w:rsidRDefault="00F26905">
            <w:pPr>
              <w:rPr>
                <w:rFonts w:hint="default"/>
              </w:rPr>
            </w:pPr>
          </w:p>
          <w:p w14:paraId="67B8DF29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 xml:space="preserve">　　　　</w:t>
            </w:r>
            <w:r>
              <w:rPr>
                <w:rFonts w:hAnsi="ＭＳ 明朝"/>
                <w:spacing w:val="-1"/>
                <w:sz w:val="24"/>
              </w:rPr>
              <w:t xml:space="preserve">  </w:t>
            </w:r>
            <w:r>
              <w:rPr>
                <w:rFonts w:hAnsi="ＭＳ 明朝"/>
                <w:sz w:val="24"/>
              </w:rPr>
              <w:t>〒</w:t>
            </w:r>
          </w:p>
          <w:p w14:paraId="67B8DF2A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自宅住所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B" w14:textId="77777777" w:rsidR="00F26905" w:rsidRDefault="00F26905">
            <w:pPr>
              <w:rPr>
                <w:rFonts w:hint="default"/>
              </w:rPr>
            </w:pPr>
          </w:p>
          <w:p w14:paraId="67B8DF2C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D" w14:textId="77777777" w:rsidR="00F26905" w:rsidRDefault="00F26905">
            <w:pPr>
              <w:rPr>
                <w:rFonts w:hint="default"/>
              </w:rPr>
            </w:pPr>
          </w:p>
          <w:p w14:paraId="67B8DF2E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2F" w14:textId="77777777" w:rsidR="00F26905" w:rsidRDefault="00F26905">
            <w:pPr>
              <w:rPr>
                <w:rFonts w:hint="default"/>
              </w:rPr>
            </w:pPr>
          </w:p>
          <w:p w14:paraId="67B8DF30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1" w14:textId="77777777" w:rsidR="00F26905" w:rsidRDefault="00F26905">
            <w:pPr>
              <w:rPr>
                <w:rFonts w:hint="default"/>
              </w:rPr>
            </w:pPr>
          </w:p>
          <w:p w14:paraId="67B8DF32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－</w:t>
            </w:r>
          </w:p>
          <w:p w14:paraId="67B8DF33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4" w14:textId="77777777" w:rsidR="00F26905" w:rsidRDefault="00F26905">
            <w:pPr>
              <w:rPr>
                <w:rFonts w:hint="default"/>
              </w:rPr>
            </w:pPr>
          </w:p>
          <w:p w14:paraId="67B8DF35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6" w14:textId="77777777" w:rsidR="00F26905" w:rsidRDefault="00F26905">
            <w:pPr>
              <w:rPr>
                <w:rFonts w:hint="default"/>
              </w:rPr>
            </w:pPr>
          </w:p>
          <w:p w14:paraId="67B8DF37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8" w14:textId="77777777" w:rsidR="00F26905" w:rsidRDefault="00F26905">
            <w:pPr>
              <w:rPr>
                <w:rFonts w:hint="default"/>
              </w:rPr>
            </w:pPr>
          </w:p>
          <w:p w14:paraId="67B8DF39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A" w14:textId="77777777" w:rsidR="00F26905" w:rsidRDefault="00F26905">
            <w:pPr>
              <w:rPr>
                <w:rFonts w:hint="default"/>
              </w:rPr>
            </w:pPr>
          </w:p>
          <w:p w14:paraId="67B8DF3B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　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C" w14:textId="77777777" w:rsidR="00F26905" w:rsidRDefault="00F26905">
            <w:pPr>
              <w:rPr>
                <w:rFonts w:hint="default"/>
              </w:rPr>
            </w:pPr>
          </w:p>
          <w:p w14:paraId="67B8DF3D" w14:textId="77777777" w:rsidR="00F26905" w:rsidRDefault="00F26905">
            <w:pPr>
              <w:rPr>
                <w:rFonts w:hint="default"/>
              </w:rPr>
            </w:pPr>
          </w:p>
          <w:p w14:paraId="67B8DF3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3F" w14:textId="77777777" w:rsidR="00F26905" w:rsidRDefault="00F26905">
            <w:pPr>
              <w:rPr>
                <w:rFonts w:hint="default"/>
              </w:rPr>
            </w:pPr>
          </w:p>
          <w:p w14:paraId="67B8DF40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国庫金振込通知送付先</w:t>
            </w:r>
          </w:p>
          <w:p w14:paraId="67B8DF41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（自宅住所と異なる場合のみ記入）</w:t>
            </w:r>
          </w:p>
          <w:p w14:paraId="67B8DF42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〒</w:t>
            </w:r>
          </w:p>
          <w:p w14:paraId="67B8DF43" w14:textId="77777777" w:rsidR="00F26905" w:rsidRDefault="00F26905">
            <w:pPr>
              <w:rPr>
                <w:rFonts w:hint="default"/>
              </w:rPr>
            </w:pPr>
          </w:p>
          <w:p w14:paraId="67B8DF44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4C" w14:textId="77777777">
        <w:tc>
          <w:tcPr>
            <w:tcW w:w="180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6" w14:textId="77777777" w:rsidR="00F26905" w:rsidRDefault="00F26905">
            <w:pPr>
              <w:spacing w:line="315" w:lineRule="exact"/>
              <w:rPr>
                <w:rFonts w:hint="default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127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4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63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B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1" w14:textId="77777777">
        <w:tc>
          <w:tcPr>
            <w:tcW w:w="508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4D" w14:textId="77777777" w:rsidR="00F26905" w:rsidRDefault="00F26905">
            <w:pPr>
              <w:spacing w:line="315" w:lineRule="exact"/>
              <w:rPr>
                <w:rFonts w:hAnsi="ＭＳ 明朝" w:hint="default"/>
              </w:rPr>
            </w:pPr>
          </w:p>
          <w:p w14:paraId="67B8DF4E" w14:textId="77777777" w:rsidR="00F26905" w:rsidRDefault="00F26905">
            <w:pPr>
              <w:rPr>
                <w:rFonts w:hint="default"/>
              </w:rPr>
            </w:pPr>
          </w:p>
          <w:p w14:paraId="67B8DF4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0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5" w14:textId="77777777">
        <w:tc>
          <w:tcPr>
            <w:tcW w:w="5088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2" w14:textId="77777777" w:rsidR="00F26905" w:rsidRDefault="00F26905">
            <w:pPr>
              <w:rPr>
                <w:rFonts w:hint="default"/>
              </w:rPr>
            </w:pPr>
          </w:p>
          <w:p w14:paraId="67B8DF53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フリガナ</w:t>
            </w:r>
            <w:r>
              <w:rPr>
                <w:rFonts w:hAnsi="ＭＳ 明朝"/>
                <w:spacing w:val="-1"/>
                <w:sz w:val="24"/>
              </w:rPr>
              <w:t xml:space="preserve">        </w:t>
            </w:r>
            <w:r>
              <w:rPr>
                <w:rFonts w:hAnsi="ＭＳ 明朝"/>
                <w:sz w:val="24"/>
              </w:rPr>
              <w:t xml:space="preserve">　　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54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57" w14:textId="77777777">
        <w:trPr>
          <w:gridAfter w:val="1"/>
          <w:wAfter w:w="4240" w:type="dxa"/>
          <w:trHeight w:val="315"/>
        </w:trPr>
        <w:tc>
          <w:tcPr>
            <w:tcW w:w="508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6" w14:textId="77777777" w:rsidR="00F26905" w:rsidRDefault="00F26905">
            <w:pPr>
              <w:spacing w:line="315" w:lineRule="exact"/>
              <w:rPr>
                <w:rFonts w:hint="default"/>
              </w:rPr>
            </w:pPr>
          </w:p>
        </w:tc>
      </w:tr>
      <w:tr w:rsidR="00F26905" w14:paraId="67B8DF5C" w14:textId="77777777">
        <w:trPr>
          <w:gridAfter w:val="1"/>
          <w:wAfter w:w="4240" w:type="dxa"/>
        </w:trPr>
        <w:tc>
          <w:tcPr>
            <w:tcW w:w="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58" w14:textId="77777777" w:rsidR="00F26905" w:rsidRDefault="00F26905">
            <w:pPr>
              <w:rPr>
                <w:rFonts w:hAnsi="ＭＳ 明朝" w:hint="default"/>
              </w:rPr>
            </w:pPr>
          </w:p>
          <w:p w14:paraId="67B8DF59" w14:textId="77777777" w:rsidR="00F26905" w:rsidRDefault="00F26905">
            <w:pPr>
              <w:rPr>
                <w:rFonts w:hAnsi="ＭＳ 明朝" w:hint="default"/>
              </w:rPr>
            </w:pPr>
          </w:p>
          <w:p w14:paraId="67B8DF5A" w14:textId="77777777" w:rsidR="00F26905" w:rsidRDefault="00192A8E">
            <w:pPr>
              <w:spacing w:line="371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 xml:space="preserve">氏　　名　　　　　　　　　　　　　　</w:t>
            </w:r>
            <w:r>
              <w:rPr>
                <w:rFonts w:hAnsi="ＭＳ 明朝"/>
                <w:spacing w:val="-1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fldChar w:fldCharType="begin"/>
            </w:r>
            <w:r>
              <w:rPr>
                <w:rFonts w:hAnsi="ＭＳ 明朝"/>
                <w:sz w:val="24"/>
              </w:rPr>
              <w:instrText>eq \o\ac(</w:instrText>
            </w:r>
            <w:r>
              <w:rPr>
                <w:rFonts w:hAnsi="ＭＳ 明朝"/>
                <w:spacing w:val="-2"/>
                <w:sz w:val="24"/>
              </w:rPr>
              <w:instrText>○</w:instrText>
            </w:r>
            <w:r>
              <w:rPr>
                <w:rFonts w:hAnsi="ＭＳ 明朝"/>
                <w:sz w:val="24"/>
              </w:rPr>
              <w:instrText>,</w:instrText>
            </w:r>
            <w:r>
              <w:rPr>
                <w:rFonts w:hAnsi="ＭＳ 明朝"/>
                <w:spacing w:val="-2"/>
                <w:position w:val="4"/>
                <w:sz w:val="16"/>
              </w:rPr>
              <w:instrText>印</w:instrText>
            </w:r>
            <w:r>
              <w:rPr>
                <w:rFonts w:hAnsi="ＭＳ 明朝"/>
                <w:sz w:val="24"/>
              </w:rPr>
              <w:instrText>)</w:instrText>
            </w:r>
            <w:r>
              <w:rPr>
                <w:rFonts w:hAnsi="ＭＳ 明朝"/>
                <w:sz w:val="24"/>
              </w:rPr>
              <w:fldChar w:fldCharType="end"/>
            </w:r>
          </w:p>
          <w:p w14:paraId="67B8DF5B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5D" w14:textId="77777777" w:rsidR="00F26905" w:rsidRDefault="00192A8E">
      <w:pPr>
        <w:spacing w:line="495" w:lineRule="exact"/>
        <w:jc w:val="center"/>
        <w:rPr>
          <w:rFonts w:hAnsi="ＭＳ 明朝" w:hint="default"/>
        </w:rPr>
      </w:pPr>
      <w:r>
        <w:rPr>
          <w:rFonts w:hAnsi="ＭＳ 明朝"/>
          <w:sz w:val="42"/>
        </w:rPr>
        <w:t>国庫金振込依頼書</w:t>
      </w:r>
    </w:p>
    <w:p w14:paraId="67B8DF5E" w14:textId="77777777" w:rsidR="00F26905" w:rsidRDefault="00F26905">
      <w:pPr>
        <w:rPr>
          <w:rFonts w:hAnsi="ＭＳ 明朝" w:hint="default"/>
        </w:rPr>
      </w:pPr>
    </w:p>
    <w:p w14:paraId="67B8DF5F" w14:textId="77777777" w:rsidR="00F26905" w:rsidRDefault="00192A8E">
      <w:pPr>
        <w:spacing w:line="315" w:lineRule="exact"/>
        <w:jc w:val="center"/>
        <w:rPr>
          <w:rFonts w:hAnsi="ＭＳ 明朝" w:hint="default"/>
        </w:rPr>
      </w:pPr>
      <w:r w:rsidRPr="00872D5E">
        <w:rPr>
          <w:rFonts w:hAnsi="ＭＳ 明朝"/>
          <w:spacing w:val="28"/>
          <w:sz w:val="24"/>
          <w:fitText w:val="9134" w:id="1"/>
        </w:rPr>
        <w:t>文化庁から私への支払金については、下記金融機関に振込願います</w:t>
      </w:r>
      <w:r w:rsidRPr="00872D5E">
        <w:rPr>
          <w:rFonts w:hAnsi="ＭＳ 明朝"/>
          <w:spacing w:val="7"/>
          <w:sz w:val="24"/>
          <w:fitText w:val="9134" w:id="1"/>
        </w:rPr>
        <w:t>。</w:t>
      </w:r>
    </w:p>
    <w:p w14:paraId="67B8DF60" w14:textId="77777777" w:rsidR="00F26905" w:rsidRDefault="00F26905">
      <w:pPr>
        <w:spacing w:line="257" w:lineRule="exact"/>
        <w:rPr>
          <w:rFonts w:hAnsi="ＭＳ 明朝" w:hint="default"/>
        </w:rPr>
      </w:pPr>
    </w:p>
    <w:p w14:paraId="67B8DF61" w14:textId="77777777" w:rsidR="00F26905" w:rsidRDefault="00192A8E">
      <w:pPr>
        <w:spacing w:line="257" w:lineRule="exact"/>
        <w:jc w:val="center"/>
        <w:rPr>
          <w:rFonts w:hAnsi="ＭＳ 明朝" w:hint="default"/>
        </w:rPr>
      </w:pPr>
      <w:r>
        <w:rPr>
          <w:rFonts w:hAnsi="ＭＳ 明朝"/>
          <w:sz w:val="24"/>
        </w:rPr>
        <w:t>記</w:t>
      </w:r>
    </w:p>
    <w:p w14:paraId="67B8DF62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○銀行振込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424"/>
        <w:gridCol w:w="424"/>
        <w:gridCol w:w="424"/>
        <w:gridCol w:w="424"/>
        <w:gridCol w:w="424"/>
        <w:gridCol w:w="424"/>
        <w:gridCol w:w="424"/>
        <w:gridCol w:w="1908"/>
        <w:gridCol w:w="318"/>
        <w:gridCol w:w="318"/>
        <w:gridCol w:w="318"/>
        <w:gridCol w:w="318"/>
        <w:gridCol w:w="636"/>
        <w:gridCol w:w="318"/>
        <w:gridCol w:w="318"/>
        <w:gridCol w:w="318"/>
      </w:tblGrid>
      <w:tr w:rsidR="00F26905" w14:paraId="67B8DF66" w14:textId="77777777">
        <w:tc>
          <w:tcPr>
            <w:tcW w:w="91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3" w14:textId="77777777" w:rsidR="00F26905" w:rsidRDefault="00F26905">
            <w:pPr>
              <w:rPr>
                <w:rFonts w:hint="default"/>
              </w:rPr>
            </w:pPr>
          </w:p>
          <w:p w14:paraId="67B8DF64" w14:textId="77777777" w:rsidR="00F26905" w:rsidRDefault="00192A8E">
            <w:pPr>
              <w:spacing w:line="315" w:lineRule="exact"/>
              <w:rPr>
                <w:rFonts w:hAnsi="ＭＳ 明朝" w:hint="default"/>
              </w:rPr>
            </w:pPr>
            <w:r>
              <w:rPr>
                <w:rFonts w:hAnsi="ＭＳ 明朝"/>
                <w:sz w:val="24"/>
              </w:rPr>
              <w:t>振込先金融機関</w:t>
            </w:r>
          </w:p>
          <w:p w14:paraId="67B8DF65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lastRenderedPageBreak/>
              <w:t xml:space="preserve">　　　　　　　　　　　　銀行・信用金庫　</w:t>
            </w:r>
            <w:r>
              <w:rPr>
                <w:rFonts w:hAnsi="ＭＳ 明朝"/>
                <w:spacing w:val="-1"/>
                <w:sz w:val="24"/>
              </w:rPr>
              <w:t xml:space="preserve"> </w:t>
            </w:r>
            <w:r>
              <w:rPr>
                <w:rFonts w:hAnsi="ＭＳ 明朝"/>
                <w:sz w:val="24"/>
              </w:rPr>
              <w:t xml:space="preserve">　　　　　　　　　　　　　　支店</w:t>
            </w:r>
          </w:p>
        </w:tc>
      </w:tr>
      <w:tr w:rsidR="00F26905" w14:paraId="67B8DF7B" w14:textId="77777777">
        <w:tc>
          <w:tcPr>
            <w:tcW w:w="43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7" w14:textId="77777777" w:rsidR="00F26905" w:rsidRDefault="00F26905">
            <w:pPr>
              <w:rPr>
                <w:rFonts w:hint="default"/>
              </w:rPr>
            </w:pPr>
          </w:p>
          <w:p w14:paraId="67B8DF68" w14:textId="77777777" w:rsidR="00F26905" w:rsidRDefault="00192A8E">
            <w:pPr>
              <w:spacing w:line="315" w:lineRule="exact"/>
              <w:rPr>
                <w:rFonts w:hint="default"/>
                <w:lang w:eastAsia="zh-TW"/>
              </w:rPr>
            </w:pPr>
            <w:r>
              <w:rPr>
                <w:rFonts w:hAnsi="ＭＳ 明朝"/>
                <w:sz w:val="24"/>
                <w:lang w:eastAsia="zh-TW"/>
              </w:rPr>
              <w:t>預貯金種別　１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hAnsi="ＭＳ 明朝"/>
                <w:sz w:val="24"/>
                <w:lang w:eastAsia="zh-TW"/>
              </w:rPr>
              <w:t>普通(総合)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 </w:t>
            </w:r>
            <w:r>
              <w:rPr>
                <w:rFonts w:hAnsi="ＭＳ 明朝"/>
                <w:sz w:val="24"/>
                <w:lang w:eastAsia="zh-TW"/>
              </w:rPr>
              <w:t>２</w:t>
            </w:r>
            <w:r>
              <w:rPr>
                <w:rFonts w:hAnsi="ＭＳ 明朝"/>
                <w:spacing w:val="-1"/>
                <w:sz w:val="24"/>
                <w:lang w:eastAsia="zh-TW"/>
              </w:rPr>
              <w:t xml:space="preserve"> </w:t>
            </w:r>
            <w:r>
              <w:rPr>
                <w:rFonts w:hAnsi="ＭＳ 明朝"/>
                <w:sz w:val="24"/>
                <w:lang w:eastAsia="zh-TW"/>
              </w:rPr>
              <w:t>当座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9" w14:textId="77777777" w:rsidR="00F26905" w:rsidRDefault="00F26905">
            <w:pPr>
              <w:rPr>
                <w:rFonts w:hint="default"/>
                <w:lang w:eastAsia="zh-TW"/>
              </w:rPr>
            </w:pPr>
          </w:p>
          <w:p w14:paraId="67B8DF6A" w14:textId="77777777" w:rsidR="00F26905" w:rsidRDefault="00192A8E">
            <w:pPr>
              <w:spacing w:line="315" w:lineRule="exact"/>
              <w:rPr>
                <w:rFonts w:hint="default"/>
              </w:rPr>
            </w:pPr>
            <w:r>
              <w:rPr>
                <w:rFonts w:hAnsi="ＭＳ 明朝"/>
                <w:sz w:val="24"/>
                <w:lang w:eastAsia="zh-TW"/>
              </w:rPr>
              <w:t xml:space="preserve">　　　　</w:t>
            </w:r>
            <w:r>
              <w:rPr>
                <w:rFonts w:hAnsi="ＭＳ 明朝"/>
                <w:sz w:val="24"/>
              </w:rPr>
              <w:t>コード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B" w14:textId="77777777" w:rsidR="00F26905" w:rsidRDefault="00F26905">
            <w:pPr>
              <w:rPr>
                <w:rFonts w:hint="default"/>
              </w:rPr>
            </w:pPr>
          </w:p>
          <w:p w14:paraId="67B8DF6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D" w14:textId="77777777" w:rsidR="00F26905" w:rsidRDefault="00F26905">
            <w:pPr>
              <w:rPr>
                <w:rFonts w:hint="default"/>
              </w:rPr>
            </w:pPr>
          </w:p>
          <w:p w14:paraId="67B8DF6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6F" w14:textId="77777777" w:rsidR="00F26905" w:rsidRDefault="00F26905">
            <w:pPr>
              <w:rPr>
                <w:rFonts w:hint="default"/>
              </w:rPr>
            </w:pPr>
          </w:p>
          <w:p w14:paraId="67B8DF7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1" w14:textId="77777777" w:rsidR="00F26905" w:rsidRDefault="00F26905">
            <w:pPr>
              <w:rPr>
                <w:rFonts w:hint="default"/>
              </w:rPr>
            </w:pPr>
          </w:p>
          <w:p w14:paraId="67B8DF7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3" w14:textId="77777777" w:rsidR="00F26905" w:rsidRDefault="00F26905">
            <w:pPr>
              <w:rPr>
                <w:rFonts w:hint="default"/>
              </w:rPr>
            </w:pPr>
          </w:p>
          <w:p w14:paraId="67B8DF7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5" w14:textId="77777777" w:rsidR="00F26905" w:rsidRDefault="00F26905">
            <w:pPr>
              <w:rPr>
                <w:rFonts w:hint="default"/>
              </w:rPr>
            </w:pPr>
          </w:p>
          <w:p w14:paraId="67B8DF7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7" w14:textId="77777777" w:rsidR="00F26905" w:rsidRDefault="00F26905">
            <w:pPr>
              <w:rPr>
                <w:rFonts w:hint="default"/>
              </w:rPr>
            </w:pPr>
          </w:p>
          <w:p w14:paraId="67B8DF7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9" w14:textId="77777777" w:rsidR="00F26905" w:rsidRDefault="00F26905">
            <w:pPr>
              <w:rPr>
                <w:rFonts w:hint="default"/>
              </w:rPr>
            </w:pPr>
          </w:p>
          <w:p w14:paraId="67B8DF7A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94" w14:textId="77777777">
        <w:trPr>
          <w:gridAfter w:val="9"/>
          <w:wAfter w:w="4770" w:type="dxa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C" w14:textId="77777777" w:rsidR="00F26905" w:rsidRDefault="00F26905">
            <w:pPr>
              <w:rPr>
                <w:rFonts w:hint="default"/>
              </w:rPr>
            </w:pPr>
          </w:p>
          <w:p w14:paraId="67B8DF7D" w14:textId="77777777" w:rsidR="00F26905" w:rsidRDefault="00192A8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口座番号</w:t>
            </w:r>
          </w:p>
          <w:p w14:paraId="67B8DF7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7F" w14:textId="77777777" w:rsidR="00F26905" w:rsidRDefault="00F26905">
            <w:pPr>
              <w:rPr>
                <w:rFonts w:hint="default"/>
              </w:rPr>
            </w:pPr>
          </w:p>
          <w:p w14:paraId="67B8DF80" w14:textId="77777777" w:rsidR="00F26905" w:rsidRDefault="00F26905">
            <w:pPr>
              <w:rPr>
                <w:rFonts w:hint="default"/>
              </w:rPr>
            </w:pPr>
          </w:p>
          <w:p w14:paraId="67B8DF8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2" w14:textId="77777777" w:rsidR="00F26905" w:rsidRDefault="00F26905">
            <w:pPr>
              <w:rPr>
                <w:rFonts w:hint="default"/>
              </w:rPr>
            </w:pPr>
          </w:p>
          <w:p w14:paraId="67B8DF83" w14:textId="77777777" w:rsidR="00F26905" w:rsidRDefault="00F26905">
            <w:pPr>
              <w:rPr>
                <w:rFonts w:hint="default"/>
              </w:rPr>
            </w:pPr>
          </w:p>
          <w:p w14:paraId="67B8DF8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5" w14:textId="77777777" w:rsidR="00F26905" w:rsidRDefault="00F26905">
            <w:pPr>
              <w:rPr>
                <w:rFonts w:hint="default"/>
              </w:rPr>
            </w:pPr>
          </w:p>
          <w:p w14:paraId="67B8DF86" w14:textId="77777777" w:rsidR="00F26905" w:rsidRDefault="00F26905">
            <w:pPr>
              <w:rPr>
                <w:rFonts w:hint="default"/>
              </w:rPr>
            </w:pPr>
          </w:p>
          <w:p w14:paraId="67B8DF8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8" w14:textId="77777777" w:rsidR="00F26905" w:rsidRDefault="00F26905">
            <w:pPr>
              <w:rPr>
                <w:rFonts w:hint="default"/>
              </w:rPr>
            </w:pPr>
          </w:p>
          <w:p w14:paraId="67B8DF89" w14:textId="77777777" w:rsidR="00F26905" w:rsidRDefault="00F26905">
            <w:pPr>
              <w:rPr>
                <w:rFonts w:hint="default"/>
              </w:rPr>
            </w:pPr>
          </w:p>
          <w:p w14:paraId="67B8DF8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B" w14:textId="77777777" w:rsidR="00F26905" w:rsidRDefault="00F26905">
            <w:pPr>
              <w:rPr>
                <w:rFonts w:hint="default"/>
              </w:rPr>
            </w:pPr>
          </w:p>
          <w:p w14:paraId="67B8DF8C" w14:textId="77777777" w:rsidR="00F26905" w:rsidRDefault="00F26905">
            <w:pPr>
              <w:rPr>
                <w:rFonts w:hint="default"/>
              </w:rPr>
            </w:pPr>
          </w:p>
          <w:p w14:paraId="67B8DF8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8E" w14:textId="77777777" w:rsidR="00F26905" w:rsidRDefault="00F26905">
            <w:pPr>
              <w:rPr>
                <w:rFonts w:hint="default"/>
              </w:rPr>
            </w:pPr>
          </w:p>
          <w:p w14:paraId="67B8DF8F" w14:textId="77777777" w:rsidR="00F26905" w:rsidRDefault="00F26905">
            <w:pPr>
              <w:rPr>
                <w:rFonts w:hint="default"/>
              </w:rPr>
            </w:pPr>
          </w:p>
          <w:p w14:paraId="67B8DF9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1" w14:textId="77777777" w:rsidR="00F26905" w:rsidRDefault="00F26905">
            <w:pPr>
              <w:rPr>
                <w:rFonts w:hint="default"/>
              </w:rPr>
            </w:pPr>
          </w:p>
          <w:p w14:paraId="67B8DF92" w14:textId="77777777" w:rsidR="00F26905" w:rsidRDefault="00F26905">
            <w:pPr>
              <w:rPr>
                <w:rFonts w:hint="default"/>
              </w:rPr>
            </w:pPr>
          </w:p>
          <w:p w14:paraId="67B8DF93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95" w14:textId="77777777" w:rsidR="00F26905" w:rsidRDefault="00F26905">
      <w:pPr>
        <w:rPr>
          <w:rFonts w:hAnsi="ＭＳ 明朝" w:hint="default"/>
        </w:rPr>
      </w:pPr>
    </w:p>
    <w:p w14:paraId="67B8DF96" w14:textId="77777777" w:rsidR="00F26905" w:rsidRDefault="00192A8E">
      <w:pPr>
        <w:spacing w:line="315" w:lineRule="exact"/>
        <w:rPr>
          <w:rFonts w:hAnsi="ＭＳ 明朝" w:hint="default"/>
        </w:rPr>
      </w:pPr>
      <w:r>
        <w:rPr>
          <w:rFonts w:hAnsi="ＭＳ 明朝"/>
          <w:sz w:val="24"/>
        </w:rPr>
        <w:t>○ゆうちょ銀行振込</w:t>
      </w: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8"/>
        <w:gridCol w:w="583"/>
        <w:gridCol w:w="530"/>
        <w:gridCol w:w="530"/>
        <w:gridCol w:w="530"/>
        <w:gridCol w:w="530"/>
        <w:gridCol w:w="212"/>
        <w:gridCol w:w="424"/>
        <w:gridCol w:w="159"/>
        <w:gridCol w:w="530"/>
        <w:gridCol w:w="530"/>
        <w:gridCol w:w="530"/>
        <w:gridCol w:w="530"/>
        <w:gridCol w:w="530"/>
        <w:gridCol w:w="530"/>
        <w:gridCol w:w="530"/>
        <w:gridCol w:w="530"/>
      </w:tblGrid>
      <w:tr w:rsidR="00F26905" w14:paraId="67B8DFC2" w14:textId="77777777"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7" w14:textId="77777777" w:rsidR="00F26905" w:rsidRDefault="00F26905">
            <w:pPr>
              <w:rPr>
                <w:rFonts w:hint="default"/>
              </w:rPr>
            </w:pPr>
          </w:p>
          <w:p w14:paraId="67B8DF98" w14:textId="77777777" w:rsidR="00F26905" w:rsidRDefault="00192A8E">
            <w:pPr>
              <w:spacing w:line="315" w:lineRule="exact"/>
              <w:jc w:val="center"/>
              <w:rPr>
                <w:rFonts w:hint="default"/>
              </w:rPr>
            </w:pPr>
            <w:r>
              <w:rPr>
                <w:rFonts w:hAnsi="ＭＳ 明朝"/>
                <w:sz w:val="24"/>
              </w:rPr>
              <w:t>口座番号</w:t>
            </w:r>
          </w:p>
          <w:p w14:paraId="67B8DF9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A" w14:textId="77777777" w:rsidR="00F26905" w:rsidRDefault="00F26905">
            <w:pPr>
              <w:rPr>
                <w:rFonts w:hint="default"/>
              </w:rPr>
            </w:pPr>
          </w:p>
          <w:p w14:paraId="67B8DF9B" w14:textId="77777777" w:rsidR="00F26905" w:rsidRDefault="00F26905">
            <w:pPr>
              <w:rPr>
                <w:rFonts w:hint="default"/>
              </w:rPr>
            </w:pPr>
          </w:p>
          <w:p w14:paraId="67B8DF9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9D" w14:textId="77777777" w:rsidR="00F26905" w:rsidRDefault="00F26905">
            <w:pPr>
              <w:rPr>
                <w:rFonts w:hint="default"/>
              </w:rPr>
            </w:pPr>
          </w:p>
          <w:p w14:paraId="67B8DF9E" w14:textId="77777777" w:rsidR="00F26905" w:rsidRDefault="00F26905">
            <w:pPr>
              <w:rPr>
                <w:rFonts w:hint="default"/>
              </w:rPr>
            </w:pPr>
          </w:p>
          <w:p w14:paraId="67B8DF9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0" w14:textId="77777777" w:rsidR="00F26905" w:rsidRDefault="00F26905">
            <w:pPr>
              <w:rPr>
                <w:rFonts w:hint="default"/>
              </w:rPr>
            </w:pPr>
          </w:p>
          <w:p w14:paraId="67B8DFA1" w14:textId="77777777" w:rsidR="00F26905" w:rsidRDefault="00F26905">
            <w:pPr>
              <w:rPr>
                <w:rFonts w:hint="default"/>
              </w:rPr>
            </w:pPr>
          </w:p>
          <w:p w14:paraId="67B8DFA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3" w14:textId="77777777" w:rsidR="00F26905" w:rsidRDefault="00F26905">
            <w:pPr>
              <w:rPr>
                <w:rFonts w:hint="default"/>
              </w:rPr>
            </w:pPr>
          </w:p>
          <w:p w14:paraId="67B8DFA4" w14:textId="77777777" w:rsidR="00F26905" w:rsidRDefault="00F26905">
            <w:pPr>
              <w:rPr>
                <w:rFonts w:hint="default"/>
              </w:rPr>
            </w:pPr>
          </w:p>
          <w:p w14:paraId="67B8DFA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6" w14:textId="77777777" w:rsidR="00F26905" w:rsidRDefault="00F26905">
            <w:pPr>
              <w:rPr>
                <w:rFonts w:hint="default"/>
              </w:rPr>
            </w:pPr>
          </w:p>
          <w:p w14:paraId="67B8DFA7" w14:textId="77777777" w:rsidR="00F26905" w:rsidRDefault="00F26905">
            <w:pPr>
              <w:rPr>
                <w:rFonts w:hint="default"/>
              </w:rPr>
            </w:pPr>
          </w:p>
          <w:p w14:paraId="67B8DFA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A" w14:textId="77777777" w:rsidR="00F26905" w:rsidRDefault="00F26905">
            <w:pPr>
              <w:rPr>
                <w:rFonts w:hint="default"/>
              </w:rPr>
            </w:pPr>
          </w:p>
          <w:p w14:paraId="67B8DFAB" w14:textId="77777777" w:rsidR="00F26905" w:rsidRDefault="00F26905">
            <w:pPr>
              <w:rPr>
                <w:rFonts w:hint="default"/>
              </w:rPr>
            </w:pPr>
          </w:p>
          <w:p w14:paraId="67B8DFA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AD" w14:textId="77777777" w:rsidR="00F26905" w:rsidRDefault="00F26905">
            <w:pPr>
              <w:rPr>
                <w:rFonts w:hint="default"/>
              </w:rPr>
            </w:pPr>
          </w:p>
          <w:p w14:paraId="67B8DFAE" w14:textId="77777777" w:rsidR="00F26905" w:rsidRDefault="00F26905">
            <w:pPr>
              <w:rPr>
                <w:rFonts w:hint="default"/>
              </w:rPr>
            </w:pPr>
          </w:p>
          <w:p w14:paraId="67B8DFA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0" w14:textId="77777777" w:rsidR="00F26905" w:rsidRDefault="00F26905">
            <w:pPr>
              <w:rPr>
                <w:rFonts w:hint="default"/>
              </w:rPr>
            </w:pPr>
          </w:p>
          <w:p w14:paraId="67B8DFB1" w14:textId="77777777" w:rsidR="00F26905" w:rsidRDefault="00F26905">
            <w:pPr>
              <w:rPr>
                <w:rFonts w:hint="default"/>
              </w:rPr>
            </w:pPr>
          </w:p>
          <w:p w14:paraId="67B8DFB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3" w14:textId="77777777" w:rsidR="00F26905" w:rsidRDefault="00F26905">
            <w:pPr>
              <w:rPr>
                <w:rFonts w:hint="default"/>
              </w:rPr>
            </w:pPr>
          </w:p>
          <w:p w14:paraId="67B8DFB4" w14:textId="77777777" w:rsidR="00F26905" w:rsidRDefault="00F26905">
            <w:pPr>
              <w:rPr>
                <w:rFonts w:hint="default"/>
              </w:rPr>
            </w:pPr>
          </w:p>
          <w:p w14:paraId="67B8DFB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6" w14:textId="77777777" w:rsidR="00F26905" w:rsidRDefault="00F26905">
            <w:pPr>
              <w:rPr>
                <w:rFonts w:hint="default"/>
              </w:rPr>
            </w:pPr>
          </w:p>
          <w:p w14:paraId="67B8DFB7" w14:textId="77777777" w:rsidR="00F26905" w:rsidRDefault="00F26905">
            <w:pPr>
              <w:rPr>
                <w:rFonts w:hint="default"/>
              </w:rPr>
            </w:pPr>
          </w:p>
          <w:p w14:paraId="67B8DFB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9" w14:textId="77777777" w:rsidR="00F26905" w:rsidRDefault="00F26905">
            <w:pPr>
              <w:rPr>
                <w:rFonts w:hint="default"/>
              </w:rPr>
            </w:pPr>
          </w:p>
          <w:p w14:paraId="67B8DFBA" w14:textId="77777777" w:rsidR="00F26905" w:rsidRDefault="00F26905">
            <w:pPr>
              <w:rPr>
                <w:rFonts w:hint="default"/>
              </w:rPr>
            </w:pPr>
          </w:p>
          <w:p w14:paraId="67B8DFB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C" w14:textId="77777777" w:rsidR="00F26905" w:rsidRDefault="00F26905">
            <w:pPr>
              <w:rPr>
                <w:rFonts w:hint="default"/>
              </w:rPr>
            </w:pPr>
          </w:p>
          <w:p w14:paraId="67B8DFBD" w14:textId="77777777" w:rsidR="00F26905" w:rsidRDefault="00F26905">
            <w:pPr>
              <w:rPr>
                <w:rFonts w:hint="default"/>
              </w:rPr>
            </w:pPr>
          </w:p>
          <w:p w14:paraId="67B8DFB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BF" w14:textId="77777777" w:rsidR="00F26905" w:rsidRDefault="00F26905">
            <w:pPr>
              <w:rPr>
                <w:rFonts w:hint="default"/>
              </w:rPr>
            </w:pPr>
          </w:p>
          <w:p w14:paraId="67B8DFC0" w14:textId="77777777" w:rsidR="00F26905" w:rsidRDefault="00F26905">
            <w:pPr>
              <w:rPr>
                <w:rFonts w:hint="default"/>
              </w:rPr>
            </w:pPr>
          </w:p>
          <w:p w14:paraId="67B8DFC1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D4" w14:textId="77777777">
        <w:tc>
          <w:tcPr>
            <w:tcW w:w="13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3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4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C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67B8DFC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C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3" w14:textId="77777777" w:rsidR="00F26905" w:rsidRDefault="00F26905">
            <w:pPr>
              <w:rPr>
                <w:rFonts w:hint="default"/>
              </w:rPr>
            </w:pPr>
          </w:p>
        </w:tc>
      </w:tr>
      <w:tr w:rsidR="00F26905" w14:paraId="67B8DFE4" w14:textId="77777777"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5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6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7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8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9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A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B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C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D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E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DF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0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1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2" w14:textId="77777777" w:rsidR="00F26905" w:rsidRDefault="00F26905">
            <w:pPr>
              <w:rPr>
                <w:rFonts w:hint="default"/>
              </w:rPr>
            </w:pPr>
          </w:p>
        </w:tc>
        <w:tc>
          <w:tcPr>
            <w:tcW w:w="5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3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E5" w14:textId="77777777" w:rsidR="00F26905" w:rsidRDefault="00F26905">
      <w:pPr>
        <w:rPr>
          <w:rFonts w:hint="default"/>
        </w:rPr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6"/>
      </w:tblGrid>
      <w:tr w:rsidR="00F26905" w14:paraId="67B8DFEC" w14:textId="77777777">
        <w:tc>
          <w:tcPr>
            <w:tcW w:w="9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B8DFE6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口座名義（銀行、信用金庫、ゆうちょ銀行に関わらず</w:t>
            </w:r>
            <w:r>
              <w:rPr>
                <w:rFonts w:hAnsi="ＭＳ 明朝"/>
                <w:u w:val="double" w:color="000000"/>
              </w:rPr>
              <w:t>必ずご記入下さい</w:t>
            </w:r>
            <w:r>
              <w:rPr>
                <w:rFonts w:hAnsi="ＭＳ 明朝"/>
              </w:rPr>
              <w:t>。）</w:t>
            </w:r>
          </w:p>
          <w:p w14:paraId="67B8DFE7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フリガナ</w:t>
            </w:r>
          </w:p>
          <w:p w14:paraId="67B8DFE8" w14:textId="77777777" w:rsidR="00F26905" w:rsidRDefault="00F26905">
            <w:pPr>
              <w:rPr>
                <w:rFonts w:hAnsi="ＭＳ 明朝" w:hint="default"/>
              </w:rPr>
            </w:pPr>
          </w:p>
          <w:p w14:paraId="67B8DFE9" w14:textId="77777777" w:rsidR="00F26905" w:rsidRDefault="00192A8E">
            <w:pPr>
              <w:rPr>
                <w:rFonts w:hAnsi="ＭＳ 明朝" w:hint="default"/>
              </w:rPr>
            </w:pPr>
            <w:r>
              <w:rPr>
                <w:rFonts w:hAnsi="ＭＳ 明朝"/>
              </w:rPr>
              <w:t>氏名</w:t>
            </w:r>
          </w:p>
          <w:p w14:paraId="67B8DFEA" w14:textId="77777777" w:rsidR="00F26905" w:rsidRDefault="00F26905">
            <w:pPr>
              <w:rPr>
                <w:rFonts w:hint="default"/>
              </w:rPr>
            </w:pPr>
          </w:p>
          <w:p w14:paraId="67B8DFEB" w14:textId="77777777" w:rsidR="00F26905" w:rsidRDefault="00F26905">
            <w:pPr>
              <w:rPr>
                <w:rFonts w:hint="default"/>
              </w:rPr>
            </w:pPr>
          </w:p>
        </w:tc>
      </w:tr>
    </w:tbl>
    <w:p w14:paraId="67B8DFED" w14:textId="77777777" w:rsidR="00F26905" w:rsidRDefault="00192A8E">
      <w:pPr>
        <w:rPr>
          <w:rFonts w:hAnsi="ＭＳ 明朝" w:hint="default"/>
        </w:rPr>
      </w:pPr>
      <w:r>
        <w:rPr>
          <w:rFonts w:hAnsi="ＭＳ 明朝"/>
        </w:rPr>
        <w:t>※　口座名義のフリガナは、省略することなく、正しくお書きください。</w:t>
      </w:r>
    </w:p>
    <w:p w14:paraId="67B8DFEE" w14:textId="77777777" w:rsidR="00192A8E" w:rsidRDefault="00192A8E">
      <w:pPr>
        <w:numPr>
          <w:ilvl w:val="0"/>
          <w:numId w:val="1"/>
        </w:numPr>
        <w:rPr>
          <w:rFonts w:hint="default"/>
        </w:rPr>
      </w:pPr>
      <w:r>
        <w:rPr>
          <w:rFonts w:hAnsi="ＭＳ 明朝"/>
          <w:color w:val="FF0000"/>
        </w:rPr>
        <w:t>ゆうちょ銀行に振込をご希望の方は、通帳の記号、番号及び仮名書きの口座名義が分かるページを印刷し併せて提出下さい。（ゆうちょ銀行の口座名義登録文字数が３０字と限定されている為。）</w:t>
      </w:r>
    </w:p>
    <w:sectPr w:rsidR="00192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34" w:bottom="1134" w:left="1134" w:header="1134" w:footer="0" w:gutter="0"/>
      <w:cols w:space="720"/>
      <w:docGrid w:type="linesAndChars" w:linePitch="28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8DFF1" w14:textId="77777777" w:rsidR="00192A8E" w:rsidRDefault="00192A8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67B8DFF2" w14:textId="77777777" w:rsidR="00192A8E" w:rsidRDefault="00192A8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D1EB" w14:textId="77777777" w:rsidR="00872D5E" w:rsidRDefault="00872D5E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F953" w14:textId="77777777" w:rsidR="00872D5E" w:rsidRDefault="00872D5E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3EB94" w14:textId="77777777" w:rsidR="00872D5E" w:rsidRDefault="00872D5E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8DFEF" w14:textId="77777777" w:rsidR="00192A8E" w:rsidRDefault="00192A8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7B8DFF0" w14:textId="77777777" w:rsidR="00192A8E" w:rsidRDefault="00192A8E">
      <w:pPr>
        <w:spacing w:before="35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ABC0" w14:textId="77777777" w:rsidR="00872D5E" w:rsidRDefault="00872D5E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7F3D0" w14:textId="77777777" w:rsidR="00872D5E" w:rsidRDefault="00872D5E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090C2" w14:textId="77777777" w:rsidR="00872D5E" w:rsidRDefault="00872D5E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857"/>
  <w:hyphenationZone w:val="0"/>
  <w:drawingGridHorizontalSpacing w:val="377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9D"/>
    <w:rsid w:val="00136C9D"/>
    <w:rsid w:val="00192A8E"/>
    <w:rsid w:val="00570A31"/>
    <w:rsid w:val="00872D5E"/>
    <w:rsid w:val="00953988"/>
    <w:rsid w:val="00F26905"/>
    <w:rsid w:val="00F4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8D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D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2D5E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72D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2D5E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824C38B3</Template>
  <TotalTime>0</TotalTime>
  <Pages>1</Pages>
  <Words>324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2020-07-03T09:04:00Z</dcterms:created>
  <dcterms:modified xsi:type="dcterms:W3CDTF">2020-07-03T09:04:00Z</dcterms:modified>
</cp:coreProperties>
</file>