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C82A" w14:textId="77777777" w:rsidR="00546BC5" w:rsidRDefault="00546BC5" w:rsidP="00546BC5"/>
    <w:p w14:paraId="623CB545" w14:textId="77777777" w:rsidR="00546BC5" w:rsidRDefault="00546BC5" w:rsidP="00546BC5"/>
    <w:p w14:paraId="4E02FE58" w14:textId="77777777" w:rsidR="00546BC5" w:rsidRDefault="00546BC5" w:rsidP="00546BC5"/>
    <w:p w14:paraId="63E44D7C" w14:textId="77777777" w:rsidR="00546BC5" w:rsidRDefault="00546BC5" w:rsidP="00546BC5"/>
    <w:p w14:paraId="487D6DE1" w14:textId="77777777" w:rsidR="00546BC5" w:rsidRDefault="00546BC5" w:rsidP="00546BC5"/>
    <w:p w14:paraId="0EED36CB" w14:textId="77777777" w:rsidR="00546BC5" w:rsidRDefault="00546BC5" w:rsidP="00546BC5"/>
    <w:p w14:paraId="3D5BCC5C" w14:textId="77777777" w:rsidR="00546BC5" w:rsidRDefault="00546BC5" w:rsidP="00546BC5"/>
    <w:p w14:paraId="05BBAB42" w14:textId="77777777" w:rsidR="00546BC5" w:rsidRDefault="00546BC5" w:rsidP="00546BC5"/>
    <w:p w14:paraId="0BA5C18C" w14:textId="77777777" w:rsidR="00546BC5" w:rsidRDefault="00546BC5" w:rsidP="00546BC5"/>
    <w:p w14:paraId="70FEBEAB" w14:textId="77777777" w:rsidR="00546BC5" w:rsidRDefault="00546BC5" w:rsidP="00546BC5"/>
    <w:p w14:paraId="77E5A9C4" w14:textId="77777777" w:rsidR="00546BC5" w:rsidRDefault="00546BC5" w:rsidP="00546BC5"/>
    <w:p w14:paraId="40AEC9F3" w14:textId="77777777" w:rsidR="00546BC5" w:rsidRDefault="00546BC5" w:rsidP="00546BC5"/>
    <w:p w14:paraId="0C8651F6" w14:textId="77777777" w:rsidR="00546BC5" w:rsidRDefault="00546BC5" w:rsidP="00546BC5"/>
    <w:p w14:paraId="18030650" w14:textId="77777777" w:rsidR="00546BC5" w:rsidRDefault="00546BC5" w:rsidP="00546BC5"/>
    <w:p w14:paraId="4715EA87" w14:textId="77777777" w:rsidR="00546BC5" w:rsidRDefault="00546BC5" w:rsidP="00546BC5"/>
    <w:p w14:paraId="2ED3111D" w14:textId="77777777" w:rsidR="00546BC5" w:rsidRDefault="00546BC5" w:rsidP="00546BC5"/>
    <w:p w14:paraId="724457BB" w14:textId="77777777" w:rsidR="00546BC5" w:rsidRDefault="00546BC5" w:rsidP="00546BC5"/>
    <w:p w14:paraId="42E684BD" w14:textId="77777777" w:rsidR="00546BC5" w:rsidRDefault="00546BC5" w:rsidP="00546BC5"/>
    <w:p w14:paraId="207F1E67" w14:textId="77777777" w:rsidR="00546BC5" w:rsidRDefault="00546BC5" w:rsidP="00546BC5"/>
    <w:p w14:paraId="47BE23CB" w14:textId="77777777" w:rsidR="00546BC5" w:rsidRDefault="00546BC5" w:rsidP="00546BC5"/>
    <w:p w14:paraId="46582EFF" w14:textId="77777777" w:rsidR="008F1004" w:rsidRDefault="008F1004"/>
    <w:p w14:paraId="400FCF78" w14:textId="77777777" w:rsidR="008F1004" w:rsidRDefault="008F1004"/>
    <w:p w14:paraId="3996F879" w14:textId="77777777" w:rsidR="008F1004" w:rsidRDefault="008F1004"/>
    <w:p w14:paraId="6FC7178A" w14:textId="77777777" w:rsidR="008F1004" w:rsidRDefault="008F1004"/>
    <w:p w14:paraId="43DF0451" w14:textId="77777777" w:rsidR="008F1004" w:rsidRDefault="008F1004"/>
    <w:p w14:paraId="5DB56294" w14:textId="77777777" w:rsidR="008F1004" w:rsidRDefault="008F1004"/>
    <w:p w14:paraId="1293A8BA" w14:textId="77777777" w:rsidR="008F1004" w:rsidRDefault="008F1004"/>
    <w:p w14:paraId="45BC9CB2" w14:textId="77777777" w:rsidR="008F1004" w:rsidRDefault="008F1004"/>
    <w:p w14:paraId="6FD42A2F" w14:textId="77777777" w:rsidR="008F1004" w:rsidRDefault="008F1004"/>
    <w:p w14:paraId="39633EE4" w14:textId="77777777" w:rsidR="008F1004" w:rsidRDefault="008F1004"/>
    <w:p w14:paraId="2F70875F" w14:textId="77777777" w:rsidR="008F1004" w:rsidRDefault="008F1004"/>
    <w:p w14:paraId="0B06197D" w14:textId="77777777" w:rsidR="008F1004" w:rsidRDefault="008F1004"/>
    <w:p w14:paraId="040C78F3" w14:textId="77777777" w:rsidR="008F1004" w:rsidRDefault="008F1004"/>
    <w:p w14:paraId="6D88C004" w14:textId="77777777" w:rsidR="008F1004" w:rsidRDefault="008F1004"/>
    <w:p w14:paraId="323B4D12" w14:textId="77777777" w:rsidR="008F1004" w:rsidRDefault="008F1004"/>
    <w:p w14:paraId="28086982" w14:textId="77777777" w:rsidR="008F1004" w:rsidRDefault="008F1004"/>
    <w:p w14:paraId="65C45C04" w14:textId="77777777" w:rsidR="008F1004" w:rsidRDefault="008F1004"/>
    <w:p w14:paraId="390B03B5" w14:textId="77777777" w:rsidR="008F1004" w:rsidRDefault="008F1004"/>
    <w:p w14:paraId="769A1310" w14:textId="77777777" w:rsidR="008F1004" w:rsidRDefault="008F1004"/>
    <w:p w14:paraId="0FDA44A0" w14:textId="77777777" w:rsidR="008F1004" w:rsidRDefault="008F1004"/>
    <w:p w14:paraId="438772AF" w14:textId="77777777" w:rsidR="008F1004" w:rsidRDefault="008F1004"/>
    <w:p w14:paraId="3E478522" w14:textId="77777777" w:rsidR="008F1004" w:rsidRDefault="008F1004"/>
    <w:p w14:paraId="58CB2FDC" w14:textId="77777777" w:rsidR="008F1004" w:rsidRDefault="008F1004"/>
    <w:p w14:paraId="05F7E1D8" w14:textId="77777777" w:rsidR="008F1004" w:rsidRDefault="008F1004"/>
    <w:p w14:paraId="119FC38F" w14:textId="77777777" w:rsidR="008F1004" w:rsidRDefault="008F1004"/>
    <w:p w14:paraId="391DFF3F" w14:textId="77777777" w:rsidR="008F1004" w:rsidRDefault="008F1004"/>
    <w:p w14:paraId="4ED5D380" w14:textId="77777777" w:rsidR="008F1004" w:rsidRDefault="008F1004"/>
    <w:p w14:paraId="7C1FB781" w14:textId="77777777" w:rsidR="008F1004" w:rsidRDefault="008F1004"/>
    <w:p w14:paraId="67CFC02E" w14:textId="77777777" w:rsidR="008F1004" w:rsidRDefault="008F1004"/>
    <w:p w14:paraId="280C8957" w14:textId="77777777" w:rsidR="008F1004" w:rsidRDefault="008F1004"/>
    <w:p w14:paraId="03FDA647" w14:textId="77777777" w:rsidR="008F1004" w:rsidRDefault="008F1004"/>
    <w:p w14:paraId="34E092D6" w14:textId="77777777" w:rsidR="008F1004" w:rsidRDefault="008F1004"/>
    <w:p w14:paraId="266DF98E" w14:textId="77777777" w:rsidR="008F1004" w:rsidRDefault="008F1004"/>
    <w:p w14:paraId="640B7FF2" w14:textId="77777777" w:rsidR="008F1004" w:rsidRDefault="008F1004"/>
    <w:p w14:paraId="28384C12" w14:textId="77777777" w:rsidR="008F1004" w:rsidRDefault="008F1004"/>
    <w:p w14:paraId="12CB0A43" w14:textId="77777777" w:rsidR="008F1004" w:rsidRDefault="008F1004"/>
    <w:p w14:paraId="125556E7" w14:textId="77777777" w:rsidR="008F1004" w:rsidRDefault="008F1004"/>
    <w:p w14:paraId="6EF395FC" w14:textId="77777777" w:rsidR="008F1004" w:rsidRDefault="008F1004"/>
    <w:p w14:paraId="11CDDBFC" w14:textId="77777777" w:rsidR="008F1004" w:rsidRDefault="008F1004"/>
    <w:p w14:paraId="01035C5B" w14:textId="77777777" w:rsidR="00E5126C" w:rsidRDefault="00E5126C"/>
    <w:sectPr w:rsidR="00E5126C" w:rsidSect="00546BC5">
      <w:headerReference w:type="default" r:id="rId7"/>
      <w:footerReference w:type="even" r:id="rId8"/>
      <w:footerReference w:type="default" r:id="rId9"/>
      <w:pgSz w:w="11907" w:h="16839" w:code="9"/>
      <w:pgMar w:top="1701" w:right="1701" w:bottom="851" w:left="1701" w:header="1134" w:footer="567" w:gutter="0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A6776" w14:textId="77777777" w:rsidR="002078FA" w:rsidRDefault="002078FA">
      <w:r>
        <w:separator/>
      </w:r>
    </w:p>
  </w:endnote>
  <w:endnote w:type="continuationSeparator" w:id="0">
    <w:p w14:paraId="75EB8519" w14:textId="77777777" w:rsidR="002078FA" w:rsidRDefault="0020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31B0" w14:textId="77777777" w:rsidR="00050D33" w:rsidRDefault="00050D33" w:rsidP="006311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1A11F0" w14:textId="77777777" w:rsidR="00050D33" w:rsidRDefault="00050D3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6BE7" w14:textId="77777777" w:rsidR="00050D33" w:rsidRDefault="00050D33" w:rsidP="006311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5A85">
      <w:rPr>
        <w:rStyle w:val="a5"/>
        <w:noProof/>
      </w:rPr>
      <w:t>1</w:t>
    </w:r>
    <w:r>
      <w:rPr>
        <w:rStyle w:val="a5"/>
      </w:rPr>
      <w:fldChar w:fldCharType="end"/>
    </w:r>
  </w:p>
  <w:p w14:paraId="4F6D6392" w14:textId="77777777" w:rsidR="00D6550F" w:rsidRDefault="00D6550F" w:rsidP="00D46474">
    <w:pPr>
      <w:pStyle w:val="a4"/>
      <w:jc w:val="right"/>
    </w:pPr>
    <w:r>
      <w:rPr>
        <w:rFonts w:hint="eastAsia"/>
      </w:rPr>
      <w:t>（２０×２０）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809E" w14:textId="77777777" w:rsidR="002078FA" w:rsidRDefault="002078FA">
      <w:r>
        <w:separator/>
      </w:r>
    </w:p>
  </w:footnote>
  <w:footnote w:type="continuationSeparator" w:id="0">
    <w:p w14:paraId="10BD183A" w14:textId="77777777" w:rsidR="002078FA" w:rsidRDefault="0020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31A7" w14:textId="297E13C9" w:rsidR="00D6550F" w:rsidRDefault="00D6550F" w:rsidP="00183A1A">
    <w:pPr>
      <w:pStyle w:val="a3"/>
      <w:rPr>
        <w:sz w:val="28"/>
        <w:szCs w:val="28"/>
        <w:u w:val="single"/>
      </w:rPr>
    </w:pPr>
    <w:r w:rsidRPr="00D46474">
      <w:rPr>
        <w:rFonts w:hint="eastAsia"/>
        <w:sz w:val="28"/>
        <w:szCs w:val="28"/>
        <w:u w:val="single"/>
      </w:rPr>
      <w:t>『</w:t>
    </w:r>
    <w:r w:rsidR="00546BC5">
      <w:rPr>
        <w:rFonts w:hint="eastAsia"/>
        <w:sz w:val="28"/>
        <w:szCs w:val="28"/>
        <w:u w:val="single"/>
      </w:rPr>
      <w:t>現在の文化芸術行政の課題とその解決策について</w:t>
    </w:r>
    <w:r w:rsidRPr="00D46474">
      <w:rPr>
        <w:rFonts w:hint="eastAsia"/>
        <w:sz w:val="28"/>
        <w:szCs w:val="28"/>
        <w:u w:val="single"/>
      </w:rPr>
      <w:t>』</w:t>
    </w:r>
    <w:r w:rsidR="00183A1A">
      <w:rPr>
        <w:rFonts w:hint="eastAsia"/>
        <w:sz w:val="28"/>
        <w:szCs w:val="28"/>
        <w:u w:val="single"/>
      </w:rPr>
      <w:t>（</w:t>
    </w:r>
    <w:r w:rsidR="00183A1A">
      <w:rPr>
        <w:rFonts w:hint="eastAsia"/>
        <w:sz w:val="28"/>
        <w:szCs w:val="28"/>
        <w:u w:val="single"/>
      </w:rPr>
      <w:t>1,000</w:t>
    </w:r>
    <w:r w:rsidR="00183A1A">
      <w:rPr>
        <w:rFonts w:hint="eastAsia"/>
        <w:sz w:val="28"/>
        <w:szCs w:val="28"/>
        <w:u w:val="single"/>
      </w:rPr>
      <w:t>字程度）</w:t>
    </w:r>
  </w:p>
  <w:p w14:paraId="2D07A2B8" w14:textId="730D29D1" w:rsidR="00D6550F" w:rsidRPr="00322BD7" w:rsidRDefault="00183A1A" w:rsidP="00322BD7">
    <w:pPr>
      <w:pStyle w:val="a3"/>
      <w:ind w:firstLineChars="1300" w:firstLine="3640"/>
      <w:rPr>
        <w:sz w:val="28"/>
        <w:szCs w:val="28"/>
        <w:u w:val="single"/>
      </w:rPr>
    </w:pPr>
    <w:r w:rsidRPr="00CF65C6">
      <w:rPr>
        <w:noProof/>
        <w:sz w:val="28"/>
        <w:szCs w:val="28"/>
        <w:u w:val="single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300D2E" wp14:editId="1CC66E07">
              <wp:simplePos x="0" y="0"/>
              <wp:positionH relativeFrom="margin">
                <wp:align>center</wp:align>
              </wp:positionH>
              <wp:positionV relativeFrom="paragraph">
                <wp:posOffset>257175</wp:posOffset>
              </wp:positionV>
              <wp:extent cx="5400675" cy="8532495"/>
              <wp:effectExtent l="0" t="0" r="28575" b="20955"/>
              <wp:wrapNone/>
              <wp:docPr id="1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F2586" id="Rectangle 423" o:spid="_x0000_s1026" style="position:absolute;left:0;text-align:left;margin-left:0;margin-top:20.25pt;width:425.25pt;height:671.8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" filled="f" strokecolor="green" strokeweight=".25pt">
              <w10:wrap anchorx="margin"/>
            </v:rect>
          </w:pict>
        </mc:Fallback>
      </mc:AlternateContent>
    </w:r>
    <w:r w:rsidRPr="00CF65C6">
      <w:rPr>
        <w:noProof/>
        <w:sz w:val="28"/>
        <w:szCs w:val="28"/>
        <w:u w:val="single"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CF71011" wp14:editId="08D8B5A7">
              <wp:simplePos x="0" y="0"/>
              <wp:positionH relativeFrom="margin">
                <wp:posOffset>-13970</wp:posOffset>
              </wp:positionH>
              <wp:positionV relativeFrom="paragraph">
                <wp:posOffset>352425</wp:posOffset>
              </wp:positionV>
              <wp:extent cx="5400675" cy="8376285"/>
              <wp:effectExtent l="0" t="0" r="28575" b="24765"/>
              <wp:wrapNone/>
              <wp:docPr id="2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3" name="Group 22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3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44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65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86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8" name="Group 107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0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9" name="Group 128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3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0" name="Group 149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1" name="Group 170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2" name="Group 191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3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3" name="Group 212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4" name="Group 233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5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5" name="Group 254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6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6" name="Group 275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7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7" name="Group 296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8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8" name="Group 317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9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9" name="Group 338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40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0" name="Group 359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61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1" name="Group 380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82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2" name="Group 401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3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72A505" id="Group 422" o:spid="_x0000_s1026" style="position:absolute;left:0;text-align:left;margin-left:-1.1pt;margin-top:27.75pt;width:425.25pt;height:659.55pt;z-index:251657216;mso-position-horizontal-relative:margin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">
              <v:group id="Group 22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2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3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4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5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6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7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8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9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10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11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12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13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14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15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16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17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18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19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20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  <v:rect id="Rectangle 21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NcR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PRo1xHEAAAA2wAAAA8A&#10;AAAAAAAAAAAAAAAABwIAAGRycy9kb3ducmV2LnhtbFBLBQYAAAAAAwADALcAAAD4AgAAAAA=&#10;" filled="f" strokecolor="green" strokeweight=".25pt"/>
              </v:group>
              <v:group id="Group 23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rect id="Rectangle 24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25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26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27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28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29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30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31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32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33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34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35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36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37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38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39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0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1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2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  <v:rect id="Rectangle 43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qrFxAAAANs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KZeqsXEAAAA2wAAAA8A&#10;AAAAAAAAAAAAAAAABwIAAGRycy9kb3ducmV2LnhtbFBLBQYAAAAAAwADALcAAAD4AgAAAAA=&#10;" filled="f" strokecolor="green" strokeweight=".25pt"/>
              </v:group>
              <v:group id="Group 44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rect id="Rectangle 45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6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7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8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49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50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51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52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53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54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55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56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57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58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59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60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61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62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63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  <v:rect id="Rectangle 64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" filled="f" strokecolor="green" strokeweight=".25pt"/>
              </v:group>
              <v:group id="Group 65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rect id="Rectangle 66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67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68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69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70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71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72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73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74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75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76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77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78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79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80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81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82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83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84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  <v:rect id="Rectangle 85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" filled="f" strokecolor="green" strokeweight=".25pt"/>
              </v:group>
              <v:group id="Group 86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rect id="Rectangle 87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88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89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90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91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92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93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94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95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96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97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98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99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100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101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102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103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104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105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  <v:rect id="Rectangle 106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" filled="f" strokecolor="green" strokeweight=".25pt"/>
              </v:group>
              <v:group id="Group 107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<v:rect id="Rectangle 108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109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110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111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112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113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114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115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116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117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118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119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120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121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122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123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124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125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126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  <v:rect id="Rectangle 127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wGf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" filled="f" strokecolor="green" strokeweight=".25pt"/>
              </v:group>
              <v:group id="Group 128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rect id="Rectangle 129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130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131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132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133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134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135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136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137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138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139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140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141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142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143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144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145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146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147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  <v:rect id="Rectangle 148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EGk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zGBBpMMAAADcAAAADwAA&#10;AAAAAAAAAAAAAAAHAgAAZHJzL2Rvd25yZXYueG1sUEsFBgAAAAADAAMAtwAAAPcCAAAAAA==&#10;" filled="f" strokecolor="green" strokeweight=".25pt"/>
              </v:group>
              <v:group id="Group 149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rect id="Rectangle 150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151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152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153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154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155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156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157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158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159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160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161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162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163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164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165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166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167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168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  <v:rect id="Rectangle 169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iKE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8GXZ2QCvfgFAAD//wMAUEsBAi0AFAAGAAgAAAAhANvh9svuAAAAhQEAABMAAAAAAAAA&#10;AAAAAAAAAAAAAFtDb250ZW50X1R5cGVzXS54bWxQSwECLQAUAAYACAAAACEAWvQsW78AAAAVAQAA&#10;CwAAAAAAAAAAAAAAAAAfAQAAX3JlbHMvLnJlbHNQSwECLQAUAAYACAAAACEAkzYihMYAAADcAAAA&#10;DwAAAAAAAAAAAAAAAAAHAgAAZHJzL2Rvd25yZXYueG1sUEsFBgAAAAADAAMAtwAAAPoCAAAAAA==&#10;" filled="f" strokecolor="green" strokeweight=".25pt"/>
              </v:group>
              <v:group id="Group 170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<v:rect id="Rectangle 171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172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173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174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175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176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177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178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179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180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181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182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183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184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185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186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187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188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189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  <v:rect id="Rectangle 190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mHl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vKTyeiRfIxR8AAAD//wMAUEsBAi0AFAAGAAgAAAAhANvh9svuAAAAhQEAABMAAAAAAAAAAAAA&#10;AAAAAAAAAFtDb250ZW50X1R5cGVzXS54bWxQSwECLQAUAAYACAAAACEAWvQsW78AAAAVAQAACwAA&#10;AAAAAAAAAAAAAAAfAQAAX3JlbHMvLnJlbHNQSwECLQAUAAYACAAAACEATHZh5cMAAADcAAAADwAA&#10;AAAAAAAAAAAAAAAHAgAAZHJzL2Rvd25yZXYueG1sUEsFBgAAAAADAAMAtwAAAPcCAAAAAA==&#10;" filled="f" strokecolor="green" strokeweight=".25pt"/>
              </v:group>
              <v:group id="Group 191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<v:rect id="Rectangle 192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193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194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195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196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197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198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199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200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201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202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203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204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205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206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207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208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209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210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  <v:rect id="Rectangle 211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p20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" filled="f" strokecolor="green" strokeweight=".25pt"/>
              </v:group>
              <v:group id="Group 212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<v:rect id="Rectangle 213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Bb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6vegW8YAAADcAAAA&#10;DwAAAAAAAAAAAAAAAAAHAgAAZHJzL2Rvd25yZXYueG1sUEsFBgAAAAADAAMAtwAAAPoCAAAAAA==&#10;" filled="f" strokecolor="green" strokeweight=".25pt"/>
                <v:rect id="Rectangle 214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Rectangle 215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Rectangle 216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Rectangle 217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Rectangle 218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Rectangle 219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Rectangle 220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Rectangle 221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Rectangle 222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Rectangle 223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Rectangle 224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Rectangle 225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Rectangle 226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Rectangle 227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Rectangle 228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Rectangle 229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Rectangle 230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Rectangle 231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  <v:rect id="Rectangle 232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2R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LqtkT8YAAADcAAAA&#10;DwAAAAAAAAAAAAAAAAAHAgAAZHJzL2Rvd25yZXYueG1sUEsFBgAAAAADAAMAtwAAAPoCAAAAAA==&#10;" filled="f" strokecolor="green" strokeweight=".25pt"/>
              </v:group>
              <v:group id="Group 233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rect id="Rectangle 234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m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zg5ZoMYAAADcAAAA&#10;DwAAAAAAAAAAAAAAAAAHAgAAZHJzL2Rvd25yZXYueG1sUEsFBgAAAAADAAMAtwAAAPoCAAAAAA==&#10;" filled="f" strokecolor="green" strokeweight=".25pt"/>
                <v:rect id="Rectangle 235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Rectangle 236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Rectangle 237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Rectangle 238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Rectangle 239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Rectangle 240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Rectangle 241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Rectangle 242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Rectangle 243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Rectangle 244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Rectangle 245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Rectangle 246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Rectangle 247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Rectangle 248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Rectangle 249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Rectangle 250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Rectangle 251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Rectangle 252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  <v:rect id="Rectangle 253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Rmb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fJ0Zm8YAAADcAAAA&#10;DwAAAAAAAAAAAAAAAAAHAgAAZHJzL2Rvd25yZXYueG1sUEsFBgAAAAADAAMAtwAAAPoCAAAAAA==&#10;" filled="f" strokecolor="green" strokeweight=".25pt"/>
              </v:group>
              <v:group id="Group 254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<v:rect id="Rectangle 255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3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" filled="f" strokecolor="green" strokeweight=".25pt"/>
                <v:rect id="Rectangle 256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Rectangle 257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Rectangle 258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Rectangle 259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Rectangle 260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Rectangle 261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Rectangle 262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Rectangle 263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Rectangle 264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Rectangle 265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Rectangle 266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Rectangle 267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Rectangle 268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Rectangle 269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Rectangle 270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Rectangle 271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Rectangle 272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Rectangle 273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  <v:rect id="Rectangle 274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Bg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LFP7OxCMglzcAAAD//wMAUEsBAi0AFAAGAAgAAAAhANvh9svuAAAAhQEAABMAAAAAAAAA&#10;AAAAAAAAAAAAAFtDb250ZW50X1R5cGVzXS54bWxQSwECLQAUAAYACAAAACEAWvQsW78AAAAVAQAA&#10;CwAAAAAAAAAAAAAAAAAfAQAAX3JlbHMvLnJlbHNQSwECLQAUAAYACAAAACEAWGTgYMYAAADcAAAA&#10;DwAAAAAAAAAAAAAAAAAHAgAAZHJzL2Rvd25yZXYueG1sUEsFBgAAAAADAAMAtwAAAPoCAAAAAA==&#10;" filled="f" strokecolor="green" strokeweight=".25pt"/>
              </v:group>
              <v:group id="Group 275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<v:rect id="Rectangle 276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uM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xjPZvB/Jh4BufwDAAD//wMAUEsBAi0AFAAGAAgAAAAhANvh9svuAAAAhQEAABMAAAAAAAAA&#10;AAAAAAAAAAAAAFtDb250ZW50X1R5cGVzXS54bWxQSwECLQAUAAYACAAAACEAWvQsW78AAAAVAQAA&#10;CwAAAAAAAAAAAAAAAAAfAQAAX3JlbHMvLnJlbHNQSwECLQAUAAYACAAAACEAx/rbjMYAAADcAAAA&#10;DwAAAAAAAAAAAAAAAAAHAgAAZHJzL2Rvd25yZXYueG1sUEsFBgAAAAADAAMAtwAAAPoCAAAAAA==&#10;" filled="f" strokecolor="green" strokeweight=".25pt"/>
                <v:rect id="Rectangle 277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Rectangle 278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Rectangle 279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Rectangle 280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Rectangle 281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Rectangle 282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Rectangle 283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Rectangle 284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Rectangle 285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Rectangle 286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Rectangle 287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Rectangle 288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Rectangle 289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Rectangle 290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Rectangle 291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Rectangle 292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Rectangle 293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Rectangle 294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  <v:rect id="Rectangle 295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pjt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lCn9n4hGQ+S8AAAD//wMAUEsBAi0AFAAGAAgAAAAhANvh9svuAAAAhQEAABMAAAAAAAAA&#10;AAAAAAAAAAAAAFtDb250ZW50X1R5cGVzXS54bWxQSwECLQAUAAYACAAAACEAWvQsW78AAAAVAQAA&#10;CwAAAAAAAAAAAAAAAAAfAQAAX3JlbHMvLnJlbHNQSwECLQAUAAYACAAAACEAGLqY7cYAAADcAAAA&#10;DwAAAAAAAAAAAAAAAAAHAgAAZHJzL2Rvd25yZXYueG1sUEsFBgAAAAADAAMAtwAAAPoCAAAAAA==&#10;" filled="f" strokecolor="green" strokeweight=".25pt"/>
              </v:group>
              <v:group id="Group 296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<v:rect id="Rectangle 297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E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uDaeiUdAbn8BAAD//wMAUEsBAi0AFAAGAAgAAAAhANvh9svuAAAAhQEAABMAAAAAAAAAAAAA&#10;AAAAAAAAAFtDb250ZW50X1R5cGVzXS54bWxQSwECLQAUAAYACAAAACEAWvQsW78AAAAVAQAACwAA&#10;AAAAAAAAAAAAAAAfAQAAX3JlbHMvLnJlbHNQSwECLQAUAAYACAAAACEABmmpBMMAAADcAAAADwAA&#10;AAAAAAAAAAAAAAAHAgAAZHJzL2Rvd25yZXYueG1sUEsFBgAAAAADAAMAtwAAAPcCAAAAAA==&#10;" filled="f" strokecolor="green" strokeweight=".25pt"/>
                <v:rect id="Rectangle 298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Rectangle 299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Rectangle 300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Rectangle 301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Rectangle 302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Rectangle 303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Rectangle 304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Rectangle 305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Rectangle 306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Rectangle 307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Rectangle 308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Rectangle 309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Rectangle 310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Rectangle 311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Rectangle 312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Rectangle 313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Rectangle 314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Rectangle 315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  <v:rect id="Rectangle 316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DGx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bMQxscYAAADcAAAA&#10;DwAAAAAAAAAAAAAAAAAHAgAAZHJzL2Rvd25yZXYueG1sUEsFBgAAAAADAAMAtwAAAPoCAAAAAA==&#10;" filled="f" strokecolor="green" strokeweight=".25pt"/>
              </v:group>
              <v:group id="Group 317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<v:rect id="Rectangle 318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BY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chcAWMYAAADcAAAA&#10;DwAAAAAAAAAAAAAAAAAHAgAAZHJzL2Rvd25yZXYueG1sUEsFBgAAAAADAAMAtwAAAPoCAAAAAA==&#10;" filled="f" strokecolor="green" strokeweight=".25pt"/>
                <v:rect id="Rectangle 319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Rectangle 320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Rectangle 321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Rectangle 322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Rectangle 323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Rectangle 324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Rectangle 325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Rectangle 326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Rectangle 327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Rectangle 328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Rectangle 329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Rectangle 330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Rectangle 331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Rectangle 332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Rectangle 333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Rectangle 334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Rectangle 335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Rectangle 336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  <v:rect id="Rectangle 337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vmj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xr45l4BOT8CQAA//8DAFBLAQItABQABgAIAAAAIQDb4fbL7gAAAIUBAAATAAAAAAAAAAAAAAAA&#10;AAAAAABbQ29udGVudF9UeXBlc10ueG1sUEsBAi0AFAAGAAgAAAAhAFr0LFu/AAAAFQEAAAsAAAAA&#10;AAAAAAAAAAAAHwEAAF9yZWxzLy5yZWxzUEsBAi0AFAAGAAgAAAAhAFbu+aPBAAAA3AAAAA8AAAAA&#10;AAAAAAAAAAAABwIAAGRycy9kb3ducmV2LnhtbFBLBQYAAAAAAwADALcAAAD1AgAAAAA=&#10;" filled="f" strokecolor="green" strokeweight=".25pt"/>
              </v:group>
              <v:group id="Group 338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<v:rect id="Rectangle 339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Y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" filled="f" strokecolor="green" strokeweight=".25pt"/>
                <v:rect id="Rectangle 340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Rectangle 341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Rectangle 342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Rectangle 343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Rectangle 344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Rectangle 345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Rectangle 346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Rectangle 347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Rectangle 348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Rectangle 349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Rectangle 350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Rectangle 351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Rectangle 352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Rectangle 353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Rectangle 354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Rectangle 355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Rectangle 356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Rectangle 357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  <v:rect id="Rectangle 358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mY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wnM7ifiUdAZr8AAAD//wMAUEsBAi0AFAAGAAgAAAAhANvh9svuAAAAhQEAABMAAAAAAAAA&#10;AAAAAAAAAAAAAFtDb250ZW50X1R5cGVzXS54bWxQSwECLQAUAAYACAAAACEAWvQsW78AAAAVAQAA&#10;CwAAAAAAAAAAAAAAAAAfAQAAX3JlbHMvLnJlbHNQSwECLQAUAAYACAAAACEA5H25mMYAAADcAAAA&#10;DwAAAAAAAAAAAAAAAAAHAgAAZHJzL2Rvd25yZXYueG1sUEsFBgAAAAADAAMAtwAAAPoCAAAAAA==&#10;" filled="f" strokecolor="green" strokeweight=".25pt"/>
              </v:group>
              <v:group id="Group 359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<v:rect id="Rectangle 360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j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DUZ38jxQAAANwAAAAP&#10;AAAAAAAAAAAAAAAAAAcCAABkcnMvZG93bnJldi54bWxQSwUGAAAAAAMAAwC3AAAA+QIAAAAA&#10;" filled="f" strokecolor="green" strokeweight=".25pt"/>
                <v:rect id="Rectangle 361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Rectangle 362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Rectangle 363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Rectangle 364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Rectangle 365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Rectangle 366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Rectangle 367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Rectangle 368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Rectangle 369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Rectangle 370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Rectangle 371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Rectangle 372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Rectangle 373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Rectangle 374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Rectangle 375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Rectangle 376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Rectangle 377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Rectangle 378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  <v:rect id="Rectangle 379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xC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X48E4+AXF8BAAD//wMAUEsBAi0AFAAGAAgAAAAhANvh9svuAAAAhQEAABMAAAAAAAAAAAAA&#10;AAAAAAAAAFtDb250ZW50X1R5cGVzXS54bWxQSwECLQAUAAYACAAAACEAWvQsW78AAAAVAQAACwAA&#10;AAAAAAAAAAAAAAAfAQAAX3JlbHMvLnJlbHNQSwECLQAUAAYACAAAACEACyc8QsMAAADcAAAADwAA&#10;AAAAAAAAAAAAAAAHAgAAZHJzL2Rvd25yZXYueG1sUEsFBgAAAAADAAMAtwAAAPcCAAAAAA==&#10;" filled="f" strokecolor="green" strokeweight=".25pt"/>
              </v:group>
              <v:group id="Group 380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<v:rect id="Rectangle 381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eu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CUuQeuxQAAANwAAAAP&#10;AAAAAAAAAAAAAAAAAAcCAABkcnMvZG93bnJldi54bWxQSwUGAAAAAAMAAwC3AAAA+QIAAAAA&#10;" filled="f" strokecolor="green" strokeweight=".25pt"/>
                <v:rect id="Rectangle 382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Rectangle 383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Rectangle 384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Rectangle 385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Rectangle 386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Rectangle 387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Rectangle 388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Rectangle 389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Rectangle 390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Rectangle 391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Rectangle 392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Rectangle 393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Rectangle 394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Rectangle 395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Rectangle 396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Rectangle 397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Rectangle 398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Rectangle 399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  <v:rect id="Rectangle 400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lfmxQAAANw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DJElfmxQAAANwAAAAP&#10;AAAAAAAAAAAAAAAAAAcCAABkcnMvZG93bnJldi54bWxQSwUGAAAAAAMAAwC3AAAA+QIAAAAA&#10;" filled="f" strokecolor="green" strokeweight=".25pt"/>
              </v:group>
              <v:group id="Group 401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<v:rect id="Rectangle 402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" filled="f" strokecolor="green" strokeweight=".25pt"/>
                <v:rect id="Rectangle 403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Rectangle 404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Rectangle 405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Rectangle 406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Rectangle 407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Rectangle 408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Rectangle 409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Rectangle 410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Rectangle 411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Rectangle 412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Rectangle 413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Rectangle 414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Rectangle 415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Rectangle 416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Rectangle 417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Rectangle 418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Rectangle 419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Rectangle 420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  <v:rect id="Rectangle 421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ZXx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BydZXxxQAAANwAAAAP&#10;AAAAAAAAAAAAAAAAAAcCAABkcnMvZG93bnJldi54bWxQSwUGAAAAAAMAAwC3AAAA+QIAAAAA&#10;" filled="f" strokecolor="green" strokeweight=".25pt"/>
              </v:group>
              <w10:wrap anchorx="margin"/>
            </v:group>
          </w:pict>
        </mc:Fallback>
      </mc:AlternateContent>
    </w:r>
    <w:r w:rsidR="00D6550F" w:rsidRPr="00322BD7">
      <w:rPr>
        <w:rFonts w:hint="eastAsia"/>
        <w:sz w:val="28"/>
        <w:szCs w:val="28"/>
        <w:u w:val="single"/>
      </w:rPr>
      <w:t xml:space="preserve">氏　名：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74"/>
    <w:rsid w:val="00017CD0"/>
    <w:rsid w:val="00043126"/>
    <w:rsid w:val="00050D33"/>
    <w:rsid w:val="00053712"/>
    <w:rsid w:val="000607D1"/>
    <w:rsid w:val="001255E8"/>
    <w:rsid w:val="00183A1A"/>
    <w:rsid w:val="001B2301"/>
    <w:rsid w:val="002078FA"/>
    <w:rsid w:val="0022033D"/>
    <w:rsid w:val="00234528"/>
    <w:rsid w:val="00263367"/>
    <w:rsid w:val="002E49C8"/>
    <w:rsid w:val="00322BD7"/>
    <w:rsid w:val="00383225"/>
    <w:rsid w:val="003C79F6"/>
    <w:rsid w:val="0040190C"/>
    <w:rsid w:val="004B3CA0"/>
    <w:rsid w:val="00546BC5"/>
    <w:rsid w:val="00631119"/>
    <w:rsid w:val="006B4917"/>
    <w:rsid w:val="007F127E"/>
    <w:rsid w:val="008A7FB2"/>
    <w:rsid w:val="008F1004"/>
    <w:rsid w:val="00981FDD"/>
    <w:rsid w:val="00B15A85"/>
    <w:rsid w:val="00B816CA"/>
    <w:rsid w:val="00C438A5"/>
    <w:rsid w:val="00CF65C6"/>
    <w:rsid w:val="00D46474"/>
    <w:rsid w:val="00D55B2B"/>
    <w:rsid w:val="00D6550F"/>
    <w:rsid w:val="00E049AD"/>
    <w:rsid w:val="00E5126C"/>
    <w:rsid w:val="00E92B04"/>
    <w:rsid w:val="00F93058"/>
    <w:rsid w:val="00FA748D"/>
    <w:rsid w:val="00FB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green">
      <v:fill color="white" on="f"/>
      <v:stroke color="green"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25A47B9B"/>
  <w15:chartTrackingRefBased/>
  <w15:docId w15:val="{0C9434B4-0937-406B-9109-35555788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64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4647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50D33"/>
  </w:style>
  <w:style w:type="paragraph" w:styleId="a6">
    <w:name w:val="Balloon Text"/>
    <w:basedOn w:val="a"/>
    <w:link w:val="a7"/>
    <w:rsid w:val="00E92B0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92B04"/>
    <w:rPr>
      <w:rFonts w:ascii="Arial" w:eastAsia="ＭＳ ゴシック" w:hAnsi="Arial" w:cs="Times New Roman"/>
      <w:kern w:val="2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1387D-C32F-4585-A0A5-49431171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Genko Wizard.wiz</Template>
  <TotalTime>1</TotalTime>
  <Pages>3</Pages>
  <Words>8</Words>
  <Characters>52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文化庁</dc:creator>
  <cp:keywords/>
  <cp:lastPrinted>2013-12-17T08:03:00Z</cp:lastPrinted>
  <dcterms:created xsi:type="dcterms:W3CDTF">2022-10-24T05:44:00Z</dcterms:created>
  <dcterms:modified xsi:type="dcterms:W3CDTF">2022-10-24T05:44:00Z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10.0.2107</vt:lpwstr>
  </property>
  <property fmtid="{D5CDD505-2E9C-101B-9397-08002B2CF9AE}" pid="4" name="MSIP_Label_d899a617-f30e-4fb8-b81c-fb6d0b94ac5b_Enabled">
    <vt:lpwstr>true</vt:lpwstr>
  </property>
  <property fmtid="{D5CDD505-2E9C-101B-9397-08002B2CF9AE}" pid="5" name="MSIP_Label_d899a617-f30e-4fb8-b81c-fb6d0b94ac5b_SetDate">
    <vt:lpwstr>2022-01-31T07:20:36Z</vt:lpwstr>
  </property>
  <property fmtid="{D5CDD505-2E9C-101B-9397-08002B2CF9AE}" pid="6" name="MSIP_Label_d899a617-f30e-4fb8-b81c-fb6d0b94ac5b_Method">
    <vt:lpwstr>Privileged</vt:lpwstr>
  </property>
  <property fmtid="{D5CDD505-2E9C-101B-9397-08002B2CF9AE}" pid="7" name="MSIP_Label_d899a617-f30e-4fb8-b81c-fb6d0b94ac5b_Name">
    <vt:lpwstr>機密性2情報</vt:lpwstr>
  </property>
  <property fmtid="{D5CDD505-2E9C-101B-9397-08002B2CF9AE}" pid="8" name="MSIP_Label_d899a617-f30e-4fb8-b81c-fb6d0b94ac5b_SiteId">
    <vt:lpwstr>545810b0-36cb-4290-8926-48dbc0f9e92f</vt:lpwstr>
  </property>
  <property fmtid="{D5CDD505-2E9C-101B-9397-08002B2CF9AE}" pid="9" name="MSIP_Label_d899a617-f30e-4fb8-b81c-fb6d0b94ac5b_ActionId">
    <vt:lpwstr>dd3aa5f1-f0cb-4a03-b466-774603daa453</vt:lpwstr>
  </property>
  <property fmtid="{D5CDD505-2E9C-101B-9397-08002B2CF9AE}" pid="10" name="MSIP_Label_d899a617-f30e-4fb8-b81c-fb6d0b94ac5b_ContentBits">
    <vt:lpwstr>0</vt:lpwstr>
  </property>
</Properties>
</file>